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0F" w:rsidRPr="00213F86" w:rsidRDefault="0067281B" w:rsidP="006511B6">
      <w:pPr>
        <w:pStyle w:val="Mdeck1articletitle"/>
        <w:jc w:val="center"/>
        <w:rPr>
          <w:rFonts w:cs="Times New Roman"/>
          <w:sz w:val="22"/>
          <w:szCs w:val="22"/>
        </w:rPr>
      </w:pPr>
      <w:r w:rsidRPr="00213F86">
        <w:rPr>
          <w:rFonts w:cs="Times New Roman"/>
          <w:sz w:val="22"/>
          <w:szCs w:val="22"/>
        </w:rPr>
        <w:t>REGIONALLY OPTIMIZ</w:t>
      </w:r>
      <w:r w:rsidR="00F51869">
        <w:rPr>
          <w:rFonts w:cs="Times New Roman"/>
          <w:sz w:val="22"/>
          <w:szCs w:val="22"/>
        </w:rPr>
        <w:t xml:space="preserve">ED MERGER OF </w:t>
      </w:r>
      <w:r w:rsidR="006511B6">
        <w:rPr>
          <w:rFonts w:cs="Times New Roman"/>
          <w:sz w:val="22"/>
          <w:szCs w:val="22"/>
        </w:rPr>
        <w:t xml:space="preserve">MODIS-AQUA and VIIRS </w:t>
      </w:r>
      <w:r w:rsidR="00F51869">
        <w:rPr>
          <w:rFonts w:cs="Times New Roman"/>
          <w:sz w:val="22"/>
          <w:szCs w:val="22"/>
        </w:rPr>
        <w:t>CHLOROPHYLL</w:t>
      </w:r>
      <w:r w:rsidRPr="00213F86">
        <w:rPr>
          <w:rFonts w:cs="Times New Roman"/>
          <w:sz w:val="22"/>
          <w:szCs w:val="22"/>
        </w:rPr>
        <w:t xml:space="preserve"> ALGORITHMS</w:t>
      </w:r>
    </w:p>
    <w:p w:rsidR="00711E38" w:rsidRPr="00213F86" w:rsidRDefault="00F918FE" w:rsidP="00066B41">
      <w:pPr>
        <w:pStyle w:val="Mdeck2authorname"/>
        <w:rPr>
          <w:rFonts w:cs="Times New Roman"/>
          <w:b w:val="0"/>
          <w:sz w:val="22"/>
          <w:szCs w:val="22"/>
        </w:rPr>
      </w:pPr>
      <w:r w:rsidRPr="0067281B">
        <w:rPr>
          <w:rFonts w:cs="Times New Roman"/>
          <w:b w:val="0"/>
          <w:sz w:val="22"/>
          <w:szCs w:val="22"/>
          <w:u w:val="single"/>
        </w:rPr>
        <w:t>Mati Kahru</w:t>
      </w:r>
      <w:r w:rsidR="00C9710F" w:rsidRPr="00213F86">
        <w:rPr>
          <w:rFonts w:cs="Times New Roman"/>
          <w:b w:val="0"/>
          <w:sz w:val="22"/>
          <w:szCs w:val="22"/>
        </w:rPr>
        <w:t xml:space="preserve"> </w:t>
      </w:r>
      <w:r w:rsidR="00711E38" w:rsidRPr="00213F86">
        <w:rPr>
          <w:rFonts w:cs="Times New Roman"/>
          <w:b w:val="0"/>
          <w:sz w:val="22"/>
          <w:szCs w:val="22"/>
          <w:vertAlign w:val="superscript"/>
        </w:rPr>
        <w:t>a*</w:t>
      </w:r>
      <w:r w:rsidR="00711E38" w:rsidRPr="00213F86">
        <w:rPr>
          <w:rFonts w:cs="Times New Roman"/>
          <w:b w:val="0"/>
          <w:sz w:val="22"/>
          <w:szCs w:val="22"/>
        </w:rPr>
        <w:t>, Raphael M. Kudela</w:t>
      </w:r>
      <w:r w:rsidR="00214AB7" w:rsidRPr="00213F86">
        <w:rPr>
          <w:rFonts w:cs="Times New Roman"/>
          <w:b w:val="0"/>
          <w:sz w:val="22"/>
          <w:szCs w:val="22"/>
        </w:rPr>
        <w:t xml:space="preserve"> </w:t>
      </w:r>
      <w:r w:rsidR="00711E38" w:rsidRPr="00213F86">
        <w:rPr>
          <w:rFonts w:cs="Times New Roman"/>
          <w:b w:val="0"/>
          <w:sz w:val="22"/>
          <w:szCs w:val="22"/>
          <w:vertAlign w:val="superscript"/>
        </w:rPr>
        <w:t>b</w:t>
      </w:r>
      <w:r w:rsidR="00711E38" w:rsidRPr="00213F86">
        <w:rPr>
          <w:rFonts w:cs="Times New Roman"/>
          <w:b w:val="0"/>
          <w:sz w:val="22"/>
          <w:szCs w:val="22"/>
        </w:rPr>
        <w:t xml:space="preserve">, Clarissa R. Anderson </w:t>
      </w:r>
      <w:r w:rsidR="00066B41" w:rsidRPr="00213F86">
        <w:rPr>
          <w:rFonts w:cs="Times New Roman"/>
          <w:b w:val="0"/>
          <w:sz w:val="22"/>
          <w:szCs w:val="22"/>
          <w:vertAlign w:val="superscript"/>
        </w:rPr>
        <w:t>b</w:t>
      </w:r>
      <w:r w:rsidR="00711E38" w:rsidRPr="00213F86">
        <w:rPr>
          <w:rFonts w:cs="Times New Roman"/>
          <w:b w:val="0"/>
          <w:sz w:val="22"/>
          <w:szCs w:val="22"/>
        </w:rPr>
        <w:t xml:space="preserve"> and B. Greg Mitchell</w:t>
      </w:r>
      <w:r w:rsidR="00E6628D" w:rsidRPr="00213F86">
        <w:rPr>
          <w:rFonts w:cs="Times New Roman"/>
          <w:b w:val="0"/>
          <w:sz w:val="22"/>
          <w:szCs w:val="22"/>
        </w:rPr>
        <w:t xml:space="preserve"> </w:t>
      </w:r>
      <w:r w:rsidR="00711E38" w:rsidRPr="00213F86">
        <w:rPr>
          <w:rFonts w:cs="Times New Roman"/>
          <w:b w:val="0"/>
          <w:sz w:val="22"/>
          <w:szCs w:val="22"/>
          <w:vertAlign w:val="superscript"/>
        </w:rPr>
        <w:t>a</w:t>
      </w:r>
    </w:p>
    <w:p w:rsidR="00C9710F" w:rsidRPr="00213F86" w:rsidRDefault="00711E38" w:rsidP="00066B41">
      <w:pPr>
        <w:pStyle w:val="Mdeck2authoraffiliation"/>
        <w:ind w:left="180" w:hanging="180"/>
        <w:rPr>
          <w:rFonts w:cs="Times New Roman"/>
          <w:sz w:val="22"/>
          <w:szCs w:val="22"/>
        </w:rPr>
      </w:pPr>
      <w:r w:rsidRPr="00213F86">
        <w:rPr>
          <w:rFonts w:cs="Times New Roman"/>
          <w:sz w:val="22"/>
          <w:szCs w:val="22"/>
          <w:vertAlign w:val="superscript"/>
        </w:rPr>
        <w:t>a</w:t>
      </w:r>
      <w:r w:rsidR="00C9710F" w:rsidRPr="00213F86">
        <w:rPr>
          <w:rFonts w:cs="Times New Roman"/>
          <w:sz w:val="22"/>
          <w:szCs w:val="22"/>
        </w:rPr>
        <w:tab/>
      </w:r>
      <w:r w:rsidR="00F918FE" w:rsidRPr="00213F86">
        <w:rPr>
          <w:rFonts w:cs="Times New Roman"/>
          <w:sz w:val="22"/>
          <w:szCs w:val="22"/>
        </w:rPr>
        <w:t xml:space="preserve">Scripps Institution of Oceanography, University of California San Diego, La Jolla, </w:t>
      </w:r>
      <w:r w:rsidR="00B45ACF" w:rsidRPr="00213F86">
        <w:rPr>
          <w:rFonts w:cs="Times New Roman"/>
          <w:sz w:val="22"/>
          <w:szCs w:val="22"/>
        </w:rPr>
        <w:t>CA 95064</w:t>
      </w:r>
      <w:r w:rsidR="00F918FE" w:rsidRPr="00213F86">
        <w:rPr>
          <w:rFonts w:cs="Times New Roman"/>
          <w:sz w:val="22"/>
          <w:szCs w:val="22"/>
        </w:rPr>
        <w:t xml:space="preserve">, USA; E-Mail: </w:t>
      </w:r>
      <w:hyperlink r:id="rId8" w:history="1">
        <w:r w:rsidR="00AE466F" w:rsidRPr="00213F86">
          <w:rPr>
            <w:rStyle w:val="Hyperlink"/>
            <w:rFonts w:cs="Times New Roman"/>
            <w:sz w:val="22"/>
            <w:szCs w:val="22"/>
          </w:rPr>
          <w:t>mkahru@ucsd.edu</w:t>
        </w:r>
      </w:hyperlink>
      <w:r w:rsidR="00D53822" w:rsidRPr="00213F86">
        <w:rPr>
          <w:rFonts w:cs="Times New Roman"/>
          <w:sz w:val="22"/>
          <w:szCs w:val="22"/>
        </w:rPr>
        <w:t xml:space="preserve"> </w:t>
      </w:r>
      <w:r w:rsidR="00066B41" w:rsidRPr="00213F86">
        <w:rPr>
          <w:rFonts w:cs="Times New Roman"/>
          <w:sz w:val="22"/>
          <w:szCs w:val="22"/>
        </w:rPr>
        <w:t xml:space="preserve">; </w:t>
      </w:r>
      <w:hyperlink r:id="rId9" w:history="1">
        <w:r w:rsidR="00066B41" w:rsidRPr="00213F86">
          <w:rPr>
            <w:rStyle w:val="Hyperlink"/>
            <w:rFonts w:cs="Times New Roman"/>
            <w:sz w:val="22"/>
            <w:szCs w:val="22"/>
          </w:rPr>
          <w:t>gmitchell@ucsd.edu</w:t>
        </w:r>
      </w:hyperlink>
      <w:r w:rsidR="003C4185">
        <w:rPr>
          <w:rFonts w:cs="Times New Roman"/>
          <w:sz w:val="22"/>
          <w:szCs w:val="22"/>
        </w:rPr>
        <w:t xml:space="preserve"> </w:t>
      </w:r>
    </w:p>
    <w:p w:rsidR="00066B41" w:rsidRPr="00213F86" w:rsidRDefault="00066B41" w:rsidP="00066B41">
      <w:pPr>
        <w:pStyle w:val="Mdeck2authoraffiliation"/>
        <w:ind w:left="180" w:hanging="180"/>
        <w:rPr>
          <w:rFonts w:cs="Times New Roman"/>
          <w:sz w:val="22"/>
          <w:szCs w:val="22"/>
        </w:rPr>
      </w:pPr>
      <w:r w:rsidRPr="00213F86">
        <w:rPr>
          <w:rFonts w:cs="Times New Roman"/>
          <w:sz w:val="22"/>
          <w:szCs w:val="22"/>
          <w:vertAlign w:val="superscript"/>
        </w:rPr>
        <w:t>b</w:t>
      </w:r>
      <w:r w:rsidRPr="00213F86">
        <w:rPr>
          <w:rFonts w:cs="Times New Roman"/>
          <w:sz w:val="22"/>
          <w:szCs w:val="22"/>
        </w:rPr>
        <w:tab/>
        <w:t xml:space="preserve">Ocean Sciences Department, University of California Santa Cruz, Santa Cruz, CA 95064, USA; </w:t>
      </w:r>
      <w:r w:rsidRPr="00213F86">
        <w:rPr>
          <w:rFonts w:cs="Times New Roman"/>
          <w:sz w:val="22"/>
          <w:szCs w:val="22"/>
        </w:rPr>
        <w:br/>
        <w:t xml:space="preserve">E-Mails: </w:t>
      </w:r>
      <w:hyperlink r:id="rId10" w:history="1">
        <w:r w:rsidRPr="0067281B">
          <w:rPr>
            <w:rStyle w:val="Hyperlink"/>
            <w:rFonts w:cs="Times New Roman"/>
            <w:sz w:val="22"/>
            <w:szCs w:val="22"/>
          </w:rPr>
          <w:t>kudela@ucsc.edu</w:t>
        </w:r>
      </w:hyperlink>
      <w:r w:rsidR="003C4185">
        <w:rPr>
          <w:rFonts w:cs="Times New Roman"/>
          <w:sz w:val="22"/>
          <w:szCs w:val="22"/>
        </w:rPr>
        <w:t xml:space="preserve"> </w:t>
      </w:r>
      <w:r w:rsidRPr="00213F86">
        <w:rPr>
          <w:rFonts w:cs="Times New Roman"/>
          <w:sz w:val="22"/>
          <w:szCs w:val="22"/>
        </w:rPr>
        <w:t xml:space="preserve">; </w:t>
      </w:r>
      <w:hyperlink r:id="rId11" w:history="1">
        <w:r w:rsidRPr="0067281B">
          <w:rPr>
            <w:rStyle w:val="Hyperlink"/>
            <w:rFonts w:cs="Times New Roman"/>
            <w:sz w:val="22"/>
            <w:szCs w:val="22"/>
          </w:rPr>
          <w:t>clrander@ucsc.edu</w:t>
        </w:r>
      </w:hyperlink>
      <w:r w:rsidR="003C4185">
        <w:rPr>
          <w:rFonts w:cs="Times New Roman"/>
          <w:sz w:val="22"/>
          <w:szCs w:val="22"/>
        </w:rPr>
        <w:t xml:space="preserve"> </w:t>
      </w:r>
    </w:p>
    <w:p w:rsidR="00066B41" w:rsidRPr="00213F86" w:rsidRDefault="00066B41" w:rsidP="00043E74">
      <w:pPr>
        <w:pStyle w:val="Mdeck3abstract"/>
        <w:spacing w:after="120"/>
        <w:ind w:left="0"/>
        <w:rPr>
          <w:rFonts w:cs="Times New Roman"/>
          <w:spacing w:val="-2"/>
          <w:sz w:val="22"/>
          <w:szCs w:val="22"/>
          <w:lang w:eastAsia="en-US"/>
        </w:rPr>
      </w:pPr>
      <w:r w:rsidRPr="00213F86">
        <w:rPr>
          <w:rFonts w:cs="Times New Roman"/>
          <w:spacing w:val="-2"/>
          <w:sz w:val="22"/>
          <w:szCs w:val="22"/>
          <w:lang w:eastAsia="en-US"/>
        </w:rPr>
        <w:t>ABSTRACT</w:t>
      </w:r>
      <w:r w:rsidR="00B23728" w:rsidRPr="00213F86">
        <w:rPr>
          <w:rFonts w:cs="Times New Roman"/>
          <w:b/>
          <w:spacing w:val="-2"/>
          <w:sz w:val="22"/>
          <w:szCs w:val="22"/>
          <w:lang w:eastAsia="en-US"/>
        </w:rPr>
        <w:t xml:space="preserve"> </w:t>
      </w:r>
      <w:r w:rsidR="0055178D" w:rsidRPr="00213F86">
        <w:rPr>
          <w:rFonts w:cs="Times New Roman"/>
          <w:spacing w:val="-2"/>
          <w:sz w:val="22"/>
          <w:szCs w:val="22"/>
          <w:lang w:eastAsia="en-US"/>
        </w:rPr>
        <w:t xml:space="preserve"> </w:t>
      </w:r>
    </w:p>
    <w:p w:rsidR="00230DE5" w:rsidRDefault="00E46292" w:rsidP="00FF2717">
      <w:pPr>
        <w:pStyle w:val="Mdeck3abstract"/>
        <w:ind w:left="0"/>
        <w:rPr>
          <w:rFonts w:cs="Times New Roman"/>
          <w:spacing w:val="-2"/>
          <w:sz w:val="22"/>
          <w:szCs w:val="22"/>
        </w:rPr>
      </w:pPr>
      <w:r>
        <w:rPr>
          <w:rFonts w:cs="Times New Roman"/>
          <w:spacing w:val="-2"/>
          <w:sz w:val="22"/>
          <w:szCs w:val="22"/>
          <w:lang w:eastAsia="en-US"/>
        </w:rPr>
        <w:t>The s</w:t>
      </w:r>
      <w:r w:rsidR="0055178D" w:rsidRPr="00213F86">
        <w:rPr>
          <w:rFonts w:cs="Times New Roman"/>
          <w:spacing w:val="-2"/>
          <w:sz w:val="22"/>
          <w:szCs w:val="22"/>
          <w:lang w:eastAsia="en-US"/>
        </w:rPr>
        <w:t xml:space="preserve">tandard </w:t>
      </w:r>
      <w:r w:rsidR="00A777F0" w:rsidRPr="00213F86">
        <w:rPr>
          <w:rFonts w:cs="Times New Roman"/>
          <w:spacing w:val="-2"/>
          <w:sz w:val="22"/>
          <w:szCs w:val="22"/>
          <w:lang w:eastAsia="en-US"/>
        </w:rPr>
        <w:t xml:space="preserve">ocean </w:t>
      </w:r>
      <w:r w:rsidR="00C70243" w:rsidRPr="00213F86">
        <w:rPr>
          <w:rFonts w:cs="Times New Roman"/>
          <w:spacing w:val="-2"/>
          <w:sz w:val="22"/>
          <w:szCs w:val="22"/>
          <w:lang w:eastAsia="en-US"/>
        </w:rPr>
        <w:t xml:space="preserve">chlorophyll </w:t>
      </w:r>
      <w:r w:rsidR="00AF3F53">
        <w:rPr>
          <w:rFonts w:cs="Times New Roman"/>
          <w:spacing w:val="-2"/>
          <w:sz w:val="22"/>
          <w:szCs w:val="22"/>
          <w:lang w:eastAsia="en-US"/>
        </w:rPr>
        <w:t xml:space="preserve">(Chla) </w:t>
      </w:r>
      <w:r w:rsidR="00C70243" w:rsidRPr="00213F86">
        <w:rPr>
          <w:rFonts w:cs="Times New Roman"/>
          <w:spacing w:val="-2"/>
          <w:sz w:val="22"/>
          <w:szCs w:val="22"/>
          <w:lang w:eastAsia="en-US"/>
        </w:rPr>
        <w:t xml:space="preserve">products </w:t>
      </w:r>
      <w:r w:rsidR="00310273" w:rsidRPr="00213F86">
        <w:rPr>
          <w:rFonts w:cs="Times New Roman"/>
          <w:spacing w:val="-2"/>
          <w:sz w:val="22"/>
          <w:szCs w:val="22"/>
          <w:lang w:eastAsia="en-US"/>
        </w:rPr>
        <w:t>from</w:t>
      </w:r>
      <w:r w:rsidR="00A777F0" w:rsidRPr="00213F86">
        <w:rPr>
          <w:rFonts w:cs="Times New Roman"/>
          <w:spacing w:val="-2"/>
          <w:sz w:val="22"/>
          <w:szCs w:val="22"/>
          <w:lang w:eastAsia="en-US"/>
        </w:rPr>
        <w:t xml:space="preserve"> current </w:t>
      </w:r>
      <w:r w:rsidR="00B20BFE" w:rsidRPr="00213F86">
        <w:rPr>
          <w:rFonts w:cs="Times New Roman"/>
          <w:spacing w:val="-2"/>
          <w:sz w:val="22"/>
          <w:szCs w:val="22"/>
          <w:lang w:eastAsia="en-US"/>
        </w:rPr>
        <w:t>satellite</w:t>
      </w:r>
      <w:r w:rsidR="00A777F0" w:rsidRPr="00213F86">
        <w:rPr>
          <w:rFonts w:cs="Times New Roman"/>
          <w:spacing w:val="-2"/>
          <w:sz w:val="22"/>
          <w:szCs w:val="22"/>
          <w:lang w:eastAsia="en-US"/>
        </w:rPr>
        <w:t xml:space="preserve"> sensors MODIS-Aqua and VIIRS</w:t>
      </w:r>
      <w:r w:rsidR="00C70243" w:rsidRPr="00213F86">
        <w:rPr>
          <w:rFonts w:cs="Times New Roman"/>
          <w:spacing w:val="-2"/>
          <w:sz w:val="22"/>
          <w:szCs w:val="22"/>
          <w:lang w:eastAsia="en-US"/>
        </w:rPr>
        <w:t xml:space="preserve"> u</w:t>
      </w:r>
      <w:r w:rsidR="0055178D" w:rsidRPr="00213F86">
        <w:rPr>
          <w:rFonts w:cs="Times New Roman"/>
          <w:spacing w:val="-2"/>
          <w:sz w:val="22"/>
          <w:szCs w:val="22"/>
          <w:lang w:eastAsia="en-US"/>
        </w:rPr>
        <w:t>nderestimate</w:t>
      </w:r>
      <w:r w:rsidR="00C70243" w:rsidRPr="00213F86">
        <w:rPr>
          <w:rFonts w:cs="Times New Roman"/>
          <w:spacing w:val="-2"/>
          <w:sz w:val="22"/>
          <w:szCs w:val="22"/>
          <w:lang w:eastAsia="en-US"/>
        </w:rPr>
        <w:t xml:space="preserve"> </w:t>
      </w:r>
      <w:r w:rsidR="00C00F4E">
        <w:rPr>
          <w:rFonts w:cs="Times New Roman"/>
          <w:spacing w:val="-2"/>
          <w:sz w:val="22"/>
          <w:szCs w:val="22"/>
          <w:lang w:eastAsia="en-US"/>
        </w:rPr>
        <w:t xml:space="preserve">at </w:t>
      </w:r>
      <w:r w:rsidR="0055178D" w:rsidRPr="00213F86">
        <w:rPr>
          <w:rFonts w:cs="Times New Roman"/>
          <w:spacing w:val="-2"/>
          <w:sz w:val="22"/>
          <w:szCs w:val="22"/>
          <w:lang w:eastAsia="en-US"/>
        </w:rPr>
        <w:t xml:space="preserve">medium and high </w:t>
      </w:r>
      <w:r w:rsidR="0055178D" w:rsidRPr="00213F86">
        <w:rPr>
          <w:rFonts w:cs="Times New Roman"/>
          <w:i/>
          <w:spacing w:val="-2"/>
          <w:sz w:val="22"/>
          <w:szCs w:val="22"/>
          <w:lang w:eastAsia="en-US"/>
        </w:rPr>
        <w:t>in situ</w:t>
      </w:r>
      <w:r w:rsidR="0055178D" w:rsidRPr="00213F86">
        <w:rPr>
          <w:rFonts w:cs="Times New Roman"/>
          <w:spacing w:val="-2"/>
          <w:sz w:val="22"/>
          <w:szCs w:val="22"/>
          <w:lang w:eastAsia="en-US"/>
        </w:rPr>
        <w:t xml:space="preserve"> </w:t>
      </w:r>
      <w:r w:rsidR="00A777F0" w:rsidRPr="00213F86">
        <w:rPr>
          <w:rFonts w:cs="Times New Roman"/>
          <w:spacing w:val="-2"/>
          <w:sz w:val="22"/>
          <w:szCs w:val="22"/>
          <w:lang w:eastAsia="en-US"/>
        </w:rPr>
        <w:t xml:space="preserve">Chla </w:t>
      </w:r>
      <w:r w:rsidR="0055178D" w:rsidRPr="00213F86">
        <w:rPr>
          <w:rFonts w:cs="Times New Roman"/>
          <w:spacing w:val="-2"/>
          <w:sz w:val="22"/>
          <w:szCs w:val="22"/>
          <w:lang w:eastAsia="en-US"/>
        </w:rPr>
        <w:t xml:space="preserve">concentrations and have approximately 9% bias between </w:t>
      </w:r>
      <w:r w:rsidR="00B20BFE" w:rsidRPr="00213F86">
        <w:rPr>
          <w:rFonts w:cs="Times New Roman"/>
          <w:spacing w:val="-2"/>
          <w:sz w:val="22"/>
          <w:szCs w:val="22"/>
          <w:lang w:eastAsia="en-US"/>
        </w:rPr>
        <w:t>each other</w:t>
      </w:r>
      <w:r w:rsidR="0055178D" w:rsidRPr="00213F86">
        <w:rPr>
          <w:rFonts w:cs="Times New Roman"/>
          <w:spacing w:val="-2"/>
          <w:sz w:val="22"/>
          <w:szCs w:val="22"/>
          <w:lang w:eastAsia="en-US"/>
        </w:rPr>
        <w:t xml:space="preserve"> </w:t>
      </w:r>
      <w:r w:rsidR="00A90AB4" w:rsidRPr="00213F86">
        <w:rPr>
          <w:rFonts w:cs="Times New Roman"/>
          <w:spacing w:val="-2"/>
          <w:sz w:val="22"/>
          <w:szCs w:val="22"/>
          <w:lang w:eastAsia="en-US"/>
        </w:rPr>
        <w:t>in the California Current</w:t>
      </w:r>
      <w:r w:rsidR="0055178D" w:rsidRPr="00213F86">
        <w:rPr>
          <w:rFonts w:cs="Times New Roman"/>
          <w:spacing w:val="-2"/>
          <w:sz w:val="22"/>
          <w:szCs w:val="22"/>
          <w:lang w:eastAsia="en-US"/>
        </w:rPr>
        <w:t xml:space="preserve">. By using the </w:t>
      </w:r>
      <w:r w:rsidR="00A777F0" w:rsidRPr="00213F86">
        <w:rPr>
          <w:rFonts w:cs="Times New Roman"/>
          <w:spacing w:val="-2"/>
          <w:sz w:val="22"/>
          <w:szCs w:val="22"/>
          <w:lang w:eastAsia="en-US"/>
        </w:rPr>
        <w:t xml:space="preserve">regional </w:t>
      </w:r>
      <w:r w:rsidR="0055178D" w:rsidRPr="00213F86">
        <w:rPr>
          <w:rFonts w:cs="Times New Roman"/>
          <w:spacing w:val="-2"/>
          <w:sz w:val="22"/>
          <w:szCs w:val="22"/>
          <w:lang w:eastAsia="en-US"/>
        </w:rPr>
        <w:t xml:space="preserve">optimization approach </w:t>
      </w:r>
      <w:r w:rsidR="0055178D" w:rsidRPr="00213F86">
        <w:rPr>
          <w:rFonts w:cs="Times New Roman"/>
          <w:spacing w:val="-2"/>
          <w:sz w:val="22"/>
          <w:szCs w:val="22"/>
        </w:rPr>
        <w:t xml:space="preserve">of Kahru et al. (2012) </w:t>
      </w:r>
      <w:r w:rsidR="002C4B00" w:rsidRPr="00213F86">
        <w:rPr>
          <w:rFonts w:cs="Times New Roman"/>
          <w:spacing w:val="-2"/>
          <w:sz w:val="22"/>
          <w:szCs w:val="22"/>
        </w:rPr>
        <w:t>we</w:t>
      </w:r>
      <w:r w:rsidR="00A777F0" w:rsidRPr="00213F86">
        <w:rPr>
          <w:rFonts w:cs="Times New Roman"/>
          <w:spacing w:val="-2"/>
          <w:sz w:val="22"/>
          <w:szCs w:val="22"/>
        </w:rPr>
        <w:t xml:space="preserve"> minimize</w:t>
      </w:r>
      <w:r w:rsidR="00B21C0F" w:rsidRPr="00213F86">
        <w:rPr>
          <w:rFonts w:cs="Times New Roman"/>
          <w:spacing w:val="-2"/>
          <w:sz w:val="22"/>
          <w:szCs w:val="22"/>
        </w:rPr>
        <w:t>d</w:t>
      </w:r>
      <w:r w:rsidR="0055178D" w:rsidRPr="00213F86">
        <w:rPr>
          <w:rFonts w:cs="Times New Roman"/>
          <w:spacing w:val="-2"/>
          <w:sz w:val="22"/>
          <w:szCs w:val="22"/>
        </w:rPr>
        <w:t xml:space="preserve"> the differences between satellite estimates and </w:t>
      </w:r>
      <w:r w:rsidR="0055178D" w:rsidRPr="00213F86">
        <w:rPr>
          <w:rFonts w:cs="Times New Roman"/>
          <w:i/>
          <w:spacing w:val="-2"/>
          <w:sz w:val="22"/>
          <w:szCs w:val="22"/>
        </w:rPr>
        <w:t>in situ</w:t>
      </w:r>
      <w:r w:rsidR="0055178D" w:rsidRPr="00213F86">
        <w:rPr>
          <w:rFonts w:cs="Times New Roman"/>
          <w:spacing w:val="-2"/>
          <w:sz w:val="22"/>
          <w:szCs w:val="22"/>
        </w:rPr>
        <w:t xml:space="preserve"> match-ups </w:t>
      </w:r>
      <w:r w:rsidR="00A777F0" w:rsidRPr="00213F86">
        <w:rPr>
          <w:rFonts w:cs="Times New Roman"/>
          <w:spacing w:val="-2"/>
          <w:sz w:val="22"/>
          <w:szCs w:val="22"/>
        </w:rPr>
        <w:t xml:space="preserve">as well as </w:t>
      </w:r>
      <w:r w:rsidR="0055178D" w:rsidRPr="00213F86">
        <w:rPr>
          <w:rFonts w:cs="Times New Roman"/>
          <w:spacing w:val="-2"/>
          <w:sz w:val="22"/>
          <w:szCs w:val="22"/>
        </w:rPr>
        <w:t xml:space="preserve">between estimates </w:t>
      </w:r>
      <w:r w:rsidR="002C4B00" w:rsidRPr="00213F86">
        <w:rPr>
          <w:rFonts w:cs="Times New Roman"/>
          <w:spacing w:val="-2"/>
          <w:sz w:val="22"/>
          <w:szCs w:val="22"/>
        </w:rPr>
        <w:t>of the</w:t>
      </w:r>
      <w:r w:rsidR="0055178D" w:rsidRPr="00213F86">
        <w:rPr>
          <w:rFonts w:cs="Times New Roman"/>
          <w:spacing w:val="-2"/>
          <w:sz w:val="22"/>
          <w:szCs w:val="22"/>
        </w:rPr>
        <w:t xml:space="preserve"> </w:t>
      </w:r>
      <w:r w:rsidR="00B21C0F" w:rsidRPr="00213F86">
        <w:rPr>
          <w:rFonts w:cs="Times New Roman"/>
          <w:spacing w:val="-2"/>
          <w:sz w:val="22"/>
          <w:szCs w:val="22"/>
        </w:rPr>
        <w:t xml:space="preserve">two </w:t>
      </w:r>
      <w:r w:rsidR="0055178D" w:rsidRPr="00213F86">
        <w:rPr>
          <w:rFonts w:cs="Times New Roman"/>
          <w:spacing w:val="-2"/>
          <w:sz w:val="22"/>
          <w:szCs w:val="22"/>
        </w:rPr>
        <w:t>satellite sensors</w:t>
      </w:r>
      <w:r w:rsidR="00585F4E" w:rsidRPr="00213F86">
        <w:rPr>
          <w:rFonts w:cs="Times New Roman"/>
          <w:spacing w:val="-2"/>
          <w:sz w:val="22"/>
          <w:szCs w:val="22"/>
        </w:rPr>
        <w:t>,</w:t>
      </w:r>
      <w:r w:rsidR="0055178D" w:rsidRPr="00213F86">
        <w:rPr>
          <w:rFonts w:cs="Times New Roman"/>
          <w:spacing w:val="-2"/>
          <w:sz w:val="22"/>
          <w:szCs w:val="22"/>
        </w:rPr>
        <w:t xml:space="preserve"> </w:t>
      </w:r>
      <w:r w:rsidR="00B21C0F" w:rsidRPr="00213F86">
        <w:rPr>
          <w:rFonts w:cs="Times New Roman"/>
          <w:spacing w:val="-2"/>
          <w:sz w:val="22"/>
          <w:szCs w:val="22"/>
        </w:rPr>
        <w:t>and</w:t>
      </w:r>
      <w:r w:rsidR="0055178D" w:rsidRPr="00213F86">
        <w:rPr>
          <w:rFonts w:cs="Times New Roman"/>
          <w:spacing w:val="-2"/>
          <w:sz w:val="22"/>
          <w:szCs w:val="22"/>
        </w:rPr>
        <w:t xml:space="preserve"> created improved empirical algorithms </w:t>
      </w:r>
      <w:r w:rsidR="002C4B00" w:rsidRPr="00213F86">
        <w:rPr>
          <w:rFonts w:cs="Times New Roman"/>
          <w:spacing w:val="-2"/>
          <w:sz w:val="22"/>
          <w:szCs w:val="22"/>
        </w:rPr>
        <w:t>for both sensors</w:t>
      </w:r>
      <w:r w:rsidR="00A81176" w:rsidRPr="00213F86">
        <w:rPr>
          <w:rFonts w:cs="Times New Roman"/>
          <w:spacing w:val="-2"/>
          <w:sz w:val="22"/>
          <w:szCs w:val="22"/>
        </w:rPr>
        <w:t>.</w:t>
      </w:r>
      <w:r w:rsidR="0055178D" w:rsidRPr="00213F86">
        <w:rPr>
          <w:rFonts w:cs="Times New Roman"/>
          <w:spacing w:val="-2"/>
          <w:sz w:val="22"/>
          <w:szCs w:val="22"/>
        </w:rPr>
        <w:t xml:space="preserve"> The </w:t>
      </w:r>
      <w:r w:rsidR="002C4B00" w:rsidRPr="00213F86">
        <w:rPr>
          <w:rFonts w:cs="Times New Roman"/>
          <w:spacing w:val="-2"/>
          <w:sz w:val="22"/>
          <w:szCs w:val="22"/>
        </w:rPr>
        <w:t>regionally optimized</w:t>
      </w:r>
      <w:r w:rsidR="007730AC" w:rsidRPr="00213F86">
        <w:rPr>
          <w:rFonts w:cs="Times New Roman"/>
          <w:spacing w:val="-2"/>
          <w:sz w:val="22"/>
          <w:szCs w:val="22"/>
        </w:rPr>
        <w:t xml:space="preserve"> </w:t>
      </w:r>
      <w:r w:rsidR="0055178D" w:rsidRPr="00213F86">
        <w:rPr>
          <w:rFonts w:cs="Times New Roman"/>
          <w:spacing w:val="-2"/>
          <w:sz w:val="22"/>
          <w:szCs w:val="22"/>
        </w:rPr>
        <w:t>Chla estimates from MODIS</w:t>
      </w:r>
      <w:r w:rsidR="00A777F0" w:rsidRPr="00213F86">
        <w:rPr>
          <w:rFonts w:cs="Times New Roman"/>
          <w:spacing w:val="-2"/>
          <w:sz w:val="22"/>
          <w:szCs w:val="22"/>
        </w:rPr>
        <w:t>-</w:t>
      </w:r>
      <w:r w:rsidR="0055178D" w:rsidRPr="00213F86">
        <w:rPr>
          <w:rFonts w:cs="Times New Roman"/>
          <w:spacing w:val="-2"/>
          <w:sz w:val="22"/>
          <w:szCs w:val="22"/>
        </w:rPr>
        <w:t>A</w:t>
      </w:r>
      <w:r w:rsidR="00A777F0" w:rsidRPr="00213F86">
        <w:rPr>
          <w:rFonts w:cs="Times New Roman"/>
          <w:spacing w:val="-2"/>
          <w:sz w:val="22"/>
          <w:szCs w:val="22"/>
        </w:rPr>
        <w:t>qua</w:t>
      </w:r>
      <w:r w:rsidR="0055178D" w:rsidRPr="00213F86">
        <w:rPr>
          <w:rFonts w:cs="Times New Roman"/>
          <w:spacing w:val="-2"/>
          <w:sz w:val="22"/>
          <w:szCs w:val="22"/>
        </w:rPr>
        <w:t xml:space="preserve"> and VIIRS </w:t>
      </w:r>
      <w:r w:rsidR="00827C85">
        <w:rPr>
          <w:rFonts w:cs="Times New Roman"/>
          <w:spacing w:val="-2"/>
          <w:sz w:val="22"/>
          <w:szCs w:val="22"/>
        </w:rPr>
        <w:t xml:space="preserve">are </w:t>
      </w:r>
      <w:r w:rsidR="00D95F63">
        <w:rPr>
          <w:rFonts w:cs="Times New Roman"/>
          <w:spacing w:val="-2"/>
          <w:sz w:val="22"/>
          <w:szCs w:val="22"/>
        </w:rPr>
        <w:t>equivalent</w:t>
      </w:r>
      <w:r w:rsidR="00827C85">
        <w:rPr>
          <w:rFonts w:cs="Times New Roman"/>
          <w:spacing w:val="-2"/>
          <w:sz w:val="22"/>
          <w:szCs w:val="22"/>
        </w:rPr>
        <w:t xml:space="preserve"> to </w:t>
      </w:r>
      <w:r w:rsidR="00F41E83">
        <w:rPr>
          <w:rFonts w:cs="Times New Roman"/>
          <w:spacing w:val="-2"/>
          <w:sz w:val="22"/>
          <w:szCs w:val="22"/>
        </w:rPr>
        <w:t xml:space="preserve">standard </w:t>
      </w:r>
      <w:proofErr w:type="spellStart"/>
      <w:r w:rsidR="00230DE5" w:rsidRPr="00213F86">
        <w:rPr>
          <w:rFonts w:cs="Times New Roman"/>
          <w:i/>
          <w:sz w:val="22"/>
          <w:szCs w:val="22"/>
        </w:rPr>
        <w:t>chlor_a</w:t>
      </w:r>
      <w:proofErr w:type="spellEnd"/>
      <w:r w:rsidR="00230DE5" w:rsidRPr="00213F86">
        <w:rPr>
          <w:rFonts w:cs="Times New Roman"/>
          <w:sz w:val="22"/>
          <w:szCs w:val="22"/>
        </w:rPr>
        <w:t xml:space="preserve"> estimates </w:t>
      </w:r>
      <w:r w:rsidR="00F41E83">
        <w:rPr>
          <w:rFonts w:cs="Times New Roman"/>
          <w:spacing w:val="-2"/>
          <w:sz w:val="22"/>
          <w:szCs w:val="22"/>
        </w:rPr>
        <w:t>at low Chla but</w:t>
      </w:r>
      <w:r w:rsidR="00827C85">
        <w:rPr>
          <w:rFonts w:cs="Times New Roman"/>
          <w:spacing w:val="-2"/>
          <w:sz w:val="22"/>
          <w:szCs w:val="22"/>
        </w:rPr>
        <w:t xml:space="preserve"> </w:t>
      </w:r>
      <w:r w:rsidR="0055178D" w:rsidRPr="00213F86">
        <w:rPr>
          <w:rFonts w:cs="Times New Roman"/>
          <w:spacing w:val="-2"/>
          <w:sz w:val="22"/>
          <w:szCs w:val="22"/>
        </w:rPr>
        <w:t xml:space="preserve">have </w:t>
      </w:r>
      <w:r w:rsidR="00F41E83">
        <w:rPr>
          <w:rFonts w:cs="Times New Roman"/>
          <w:spacing w:val="-2"/>
          <w:sz w:val="22"/>
          <w:szCs w:val="22"/>
        </w:rPr>
        <w:t xml:space="preserve">higher </w:t>
      </w:r>
      <w:r w:rsidR="0055178D" w:rsidRPr="00213F86">
        <w:rPr>
          <w:rFonts w:cs="Times New Roman"/>
          <w:spacing w:val="-2"/>
          <w:sz w:val="22"/>
          <w:szCs w:val="22"/>
        </w:rPr>
        <w:t xml:space="preserve">retrievals </w:t>
      </w:r>
      <w:r w:rsidR="00A777F0" w:rsidRPr="00213F86">
        <w:rPr>
          <w:rFonts w:cs="Times New Roman"/>
          <w:spacing w:val="-2"/>
          <w:sz w:val="22"/>
          <w:szCs w:val="22"/>
        </w:rPr>
        <w:t>at</w:t>
      </w:r>
      <w:r w:rsidR="0055178D" w:rsidRPr="00213F86">
        <w:rPr>
          <w:rFonts w:cs="Times New Roman"/>
          <w:spacing w:val="-2"/>
          <w:sz w:val="22"/>
          <w:szCs w:val="22"/>
        </w:rPr>
        <w:t xml:space="preserve"> medium </w:t>
      </w:r>
      <w:r w:rsidR="00A777F0" w:rsidRPr="00213F86">
        <w:rPr>
          <w:rFonts w:cs="Times New Roman"/>
          <w:spacing w:val="-2"/>
          <w:sz w:val="22"/>
          <w:szCs w:val="22"/>
        </w:rPr>
        <w:t>to</w:t>
      </w:r>
      <w:r w:rsidR="0055178D" w:rsidRPr="00213F86">
        <w:rPr>
          <w:rFonts w:cs="Times New Roman"/>
          <w:spacing w:val="-2"/>
          <w:sz w:val="22"/>
          <w:szCs w:val="22"/>
        </w:rPr>
        <w:t xml:space="preserve"> high </w:t>
      </w:r>
      <w:r w:rsidR="00F41E83" w:rsidRPr="00F41E83">
        <w:rPr>
          <w:rFonts w:cs="Times New Roman"/>
          <w:i/>
          <w:spacing w:val="-2"/>
          <w:sz w:val="22"/>
          <w:szCs w:val="22"/>
        </w:rPr>
        <w:t>in situ</w:t>
      </w:r>
      <w:r w:rsidR="00F41E83">
        <w:rPr>
          <w:rFonts w:cs="Times New Roman"/>
          <w:spacing w:val="-2"/>
          <w:sz w:val="22"/>
          <w:szCs w:val="22"/>
        </w:rPr>
        <w:t xml:space="preserve"> </w:t>
      </w:r>
      <w:r w:rsidR="0055178D" w:rsidRPr="00213F86">
        <w:rPr>
          <w:rFonts w:cs="Times New Roman"/>
          <w:spacing w:val="-2"/>
          <w:sz w:val="22"/>
          <w:szCs w:val="22"/>
        </w:rPr>
        <w:t>Chla</w:t>
      </w:r>
      <w:r w:rsidR="00F41E83">
        <w:rPr>
          <w:rFonts w:cs="Times New Roman"/>
          <w:spacing w:val="-2"/>
          <w:sz w:val="22"/>
          <w:szCs w:val="22"/>
        </w:rPr>
        <w:t xml:space="preserve">. </w:t>
      </w:r>
      <w:r w:rsidR="0055178D" w:rsidRPr="00213F86">
        <w:rPr>
          <w:rFonts w:cs="Times New Roman"/>
          <w:spacing w:val="-2"/>
          <w:sz w:val="22"/>
          <w:szCs w:val="22"/>
        </w:rPr>
        <w:t xml:space="preserve"> </w:t>
      </w:r>
      <w:r w:rsidR="00F41E83">
        <w:rPr>
          <w:rFonts w:cs="Times New Roman"/>
          <w:spacing w:val="-2"/>
          <w:sz w:val="22"/>
          <w:szCs w:val="22"/>
        </w:rPr>
        <w:t xml:space="preserve">The merged Chla datasets from MODIS-Aqua and VIIRS </w:t>
      </w:r>
      <w:r w:rsidR="00F41E83" w:rsidRPr="00213F86">
        <w:rPr>
          <w:rFonts w:cs="Times New Roman"/>
          <w:spacing w:val="-2"/>
          <w:sz w:val="22"/>
          <w:szCs w:val="22"/>
        </w:rPr>
        <w:t xml:space="preserve">have </w:t>
      </w:r>
      <w:r w:rsidR="00F41E83">
        <w:rPr>
          <w:rFonts w:cs="Times New Roman"/>
          <w:spacing w:val="-2"/>
          <w:sz w:val="22"/>
          <w:szCs w:val="22"/>
        </w:rPr>
        <w:t xml:space="preserve">no bias between each other and </w:t>
      </w:r>
      <w:r w:rsidR="0055178D" w:rsidRPr="00213F86">
        <w:rPr>
          <w:rFonts w:cs="Times New Roman"/>
          <w:spacing w:val="-2"/>
          <w:sz w:val="22"/>
          <w:szCs w:val="22"/>
        </w:rPr>
        <w:t xml:space="preserve">can be merged to improve </w:t>
      </w:r>
      <w:r w:rsidR="00F41E83">
        <w:rPr>
          <w:rFonts w:cs="Times New Roman"/>
          <w:spacing w:val="-2"/>
          <w:sz w:val="22"/>
          <w:szCs w:val="22"/>
        </w:rPr>
        <w:t xml:space="preserve">the </w:t>
      </w:r>
      <w:r w:rsidR="00A777F0" w:rsidRPr="00213F86">
        <w:rPr>
          <w:rFonts w:cs="Times New Roman"/>
          <w:spacing w:val="-2"/>
          <w:sz w:val="22"/>
          <w:szCs w:val="22"/>
        </w:rPr>
        <w:t xml:space="preserve">temporal frequency, spatial </w:t>
      </w:r>
      <w:r w:rsidR="0055178D" w:rsidRPr="00213F86">
        <w:rPr>
          <w:rFonts w:cs="Times New Roman"/>
          <w:spacing w:val="-2"/>
          <w:sz w:val="22"/>
          <w:szCs w:val="22"/>
        </w:rPr>
        <w:t xml:space="preserve">coverage and </w:t>
      </w:r>
      <w:r w:rsidR="00A777F0" w:rsidRPr="00213F86">
        <w:rPr>
          <w:rFonts w:cs="Times New Roman"/>
          <w:spacing w:val="-2"/>
          <w:sz w:val="22"/>
          <w:szCs w:val="22"/>
        </w:rPr>
        <w:t>to extend the merged time series</w:t>
      </w:r>
      <w:r w:rsidR="0055178D" w:rsidRPr="00213F86">
        <w:rPr>
          <w:rFonts w:cs="Times New Roman"/>
          <w:spacing w:val="-2"/>
          <w:sz w:val="22"/>
          <w:szCs w:val="22"/>
        </w:rPr>
        <w:t>.</w:t>
      </w:r>
    </w:p>
    <w:p w:rsidR="00FF2717" w:rsidRPr="00FF2717" w:rsidRDefault="00FF2717" w:rsidP="00FF2717">
      <w:pPr>
        <w:rPr>
          <w:lang w:bidi="en-US"/>
        </w:rPr>
      </w:pPr>
    </w:p>
    <w:sectPr w:rsidR="00FF2717" w:rsidRPr="00FF2717" w:rsidSect="000A5B8D">
      <w:headerReference w:type="default" r:id="rId12"/>
      <w:footerReference w:type="even" r:id="rId13"/>
      <w:footerReference w:type="default" r:id="rId14"/>
      <w:type w:val="continuous"/>
      <w:pgSz w:w="11913" w:h="16834" w:code="9"/>
      <w:pgMar w:top="994" w:right="994" w:bottom="994" w:left="994" w:header="850" w:footer="562" w:gutter="0"/>
      <w:cols w:space="397"/>
      <w:noEndnote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E059C0" w15:done="0"/>
  <w15:commentEx w15:paraId="5BDFD7D1" w15:done="0"/>
  <w15:commentEx w15:paraId="35674830" w15:done="0"/>
  <w15:commentEx w15:paraId="56493C6B" w15:done="0"/>
  <w15:commentEx w15:paraId="529FACB0" w15:done="0"/>
  <w15:commentEx w15:paraId="52B0B148" w15:done="0"/>
  <w15:commentEx w15:paraId="5F8DECB9" w15:done="0"/>
  <w15:commentEx w15:paraId="62BF5FAE" w15:done="0"/>
  <w15:commentEx w15:paraId="72694D05" w15:done="0"/>
  <w15:commentEx w15:paraId="7E4C6F8F" w15:done="0"/>
  <w15:commentEx w15:paraId="7A82F6A3" w15:done="0"/>
  <w15:commentEx w15:paraId="0D3CB278" w15:done="0"/>
  <w15:commentEx w15:paraId="6C9764C2" w15:done="0"/>
  <w15:commentEx w15:paraId="0701450A" w15:done="0"/>
  <w15:commentEx w15:paraId="56C24D1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D5D" w:rsidRDefault="00BF5D5D">
      <w:pPr>
        <w:spacing w:line="240" w:lineRule="auto"/>
      </w:pPr>
      <w:r>
        <w:separator/>
      </w:r>
    </w:p>
  </w:endnote>
  <w:endnote w:type="continuationSeparator" w:id="0">
    <w:p w:rsidR="00BF5D5D" w:rsidRDefault="00BF5D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3EC" w:rsidRDefault="00411738">
    <w:pPr>
      <w:framePr w:wrap="around" w:vAnchor="text" w:hAnchor="margin" w:xAlign="right" w:y="1"/>
    </w:pPr>
    <w:r>
      <w:fldChar w:fldCharType="begin"/>
    </w:r>
    <w:r w:rsidR="007A23EC">
      <w:instrText xml:space="preserve">PAGE  </w:instrText>
    </w:r>
    <w:r>
      <w:fldChar w:fldCharType="separate"/>
    </w:r>
    <w:r w:rsidR="007A23EC">
      <w:rPr>
        <w:noProof/>
      </w:rPr>
      <w:t>10</w:t>
    </w:r>
    <w:r>
      <w:rPr>
        <w:noProof/>
      </w:rPr>
      <w:fldChar w:fldCharType="end"/>
    </w:r>
  </w:p>
  <w:p w:rsidR="007A23EC" w:rsidRDefault="007A23EC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3EC" w:rsidRDefault="007A23EC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D5D" w:rsidRDefault="00BF5D5D">
      <w:pPr>
        <w:spacing w:line="240" w:lineRule="auto"/>
      </w:pPr>
      <w:r>
        <w:separator/>
      </w:r>
    </w:p>
  </w:footnote>
  <w:footnote w:type="continuationSeparator" w:id="0">
    <w:p w:rsidR="00BF5D5D" w:rsidRDefault="00BF5D5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3EC" w:rsidRPr="00F05F81" w:rsidRDefault="007A23EC">
    <w:pPr>
      <w:adjustRightInd w:val="0"/>
      <w:snapToGrid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1C026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0B44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2476AC"/>
    <w:multiLevelType w:val="singleLevel"/>
    <w:tmpl w:val="EEDE6B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1674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235F6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09F367D9"/>
    <w:multiLevelType w:val="singleLevel"/>
    <w:tmpl w:val="94D66E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C9735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E7D0EC1"/>
    <w:multiLevelType w:val="singleLevel"/>
    <w:tmpl w:val="46D6EB0C"/>
    <w:lvl w:ilvl="0">
      <w:start w:val="2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8">
    <w:nsid w:val="119355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32655E1"/>
    <w:multiLevelType w:val="singleLevel"/>
    <w:tmpl w:val="DAEC23BA"/>
    <w:lvl w:ilvl="0">
      <w:start w:val="109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</w:abstractNum>
  <w:abstractNum w:abstractNumId="10">
    <w:nsid w:val="14757786"/>
    <w:multiLevelType w:val="singleLevel"/>
    <w:tmpl w:val="35D471E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BB346B8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1D55B4"/>
    <w:multiLevelType w:val="singleLevel"/>
    <w:tmpl w:val="CA8A9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2569699F"/>
    <w:multiLevelType w:val="hybridMultilevel"/>
    <w:tmpl w:val="396645A2"/>
    <w:lvl w:ilvl="0" w:tplc="224E6D5E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1A6C219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302564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6D0B2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B8C77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C5A07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F18DAD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1496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EC62CC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6024AAC"/>
    <w:multiLevelType w:val="singleLevel"/>
    <w:tmpl w:val="CDCE17D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5336B8"/>
    <w:multiLevelType w:val="singleLevel"/>
    <w:tmpl w:val="D5C46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trike w:val="0"/>
        <w:dstrike w:val="0"/>
        <w:vanish w:val="0"/>
        <w:sz w:val="24"/>
        <w:vertAlign w:val="baseline"/>
      </w:rPr>
    </w:lvl>
  </w:abstractNum>
  <w:abstractNum w:abstractNumId="16">
    <w:nsid w:val="29E62347"/>
    <w:multiLevelType w:val="hybridMultilevel"/>
    <w:tmpl w:val="948EADB6"/>
    <w:lvl w:ilvl="0" w:tplc="F44EF74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>
    <w:nsid w:val="2BA22BEC"/>
    <w:multiLevelType w:val="singleLevel"/>
    <w:tmpl w:val="639E3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2FE643E5"/>
    <w:multiLevelType w:val="singleLevel"/>
    <w:tmpl w:val="D692271E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9">
    <w:nsid w:val="30BC4DCF"/>
    <w:multiLevelType w:val="hybridMultilevel"/>
    <w:tmpl w:val="9B0C8450"/>
    <w:lvl w:ilvl="0" w:tplc="26FCD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5FA057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77C57D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F2678A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75E1A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0E603E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C3649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A4422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7984BA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27441F7"/>
    <w:multiLevelType w:val="hybridMultilevel"/>
    <w:tmpl w:val="84063D8A"/>
    <w:lvl w:ilvl="0" w:tplc="A6CA37BA">
      <w:start w:val="1"/>
      <w:numFmt w:val="bullet"/>
      <w:pStyle w:val="Mdeck4textbulletlist"/>
      <w:lvlText w:val="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21">
    <w:nsid w:val="342118C4"/>
    <w:multiLevelType w:val="hybridMultilevel"/>
    <w:tmpl w:val="8BAAA0BE"/>
    <w:lvl w:ilvl="0" w:tplc="567AF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2E65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3ACB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94B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4239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AA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AC2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72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B88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7E0C74"/>
    <w:multiLevelType w:val="singleLevel"/>
    <w:tmpl w:val="BCE415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70204C8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DE07217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30B505B"/>
    <w:multiLevelType w:val="hybridMultilevel"/>
    <w:tmpl w:val="F9386972"/>
    <w:lvl w:ilvl="0" w:tplc="D92E77E2">
      <w:start w:val="1"/>
      <w:numFmt w:val="decimal"/>
      <w:pStyle w:val="Mdeck8references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8E11781"/>
    <w:multiLevelType w:val="singleLevel"/>
    <w:tmpl w:val="DD0001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4A1F4F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ADB008C"/>
    <w:multiLevelType w:val="multilevel"/>
    <w:tmpl w:val="680CEB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746F27"/>
    <w:multiLevelType w:val="singleLevel"/>
    <w:tmpl w:val="F9EEBC8E"/>
    <w:lvl w:ilvl="0">
      <w:start w:val="1"/>
      <w:numFmt w:val="decimal"/>
      <w:lvlText w:val="(%1)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30">
    <w:nsid w:val="58A7449E"/>
    <w:multiLevelType w:val="multilevel"/>
    <w:tmpl w:val="2904D1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654C85"/>
    <w:multiLevelType w:val="hybridMultilevel"/>
    <w:tmpl w:val="2BF00094"/>
    <w:lvl w:ilvl="0" w:tplc="B4C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6E8B5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B05E8FF4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0448A4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F4CD40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4ADC36B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BFC947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8F44BA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2F6E1BAC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641F4E42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4F26AB9"/>
    <w:multiLevelType w:val="singleLevel"/>
    <w:tmpl w:val="94D66E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54C593F"/>
    <w:multiLevelType w:val="singleLevel"/>
    <w:tmpl w:val="12C469DE"/>
    <w:lvl w:ilvl="0">
      <w:start w:val="10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5">
    <w:nsid w:val="66AF2525"/>
    <w:multiLevelType w:val="singleLevel"/>
    <w:tmpl w:val="EA46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>
    <w:nsid w:val="68B64C66"/>
    <w:multiLevelType w:val="hybridMultilevel"/>
    <w:tmpl w:val="666834F4"/>
    <w:lvl w:ilvl="0" w:tplc="BB289666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2D0481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0AA8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407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04A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403B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EE6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0BD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881B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363B02"/>
    <w:multiLevelType w:val="hybridMultilevel"/>
    <w:tmpl w:val="0A9EA6FC"/>
    <w:lvl w:ilvl="0" w:tplc="E886F92E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F31AE9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1250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4E6D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8691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B677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EE7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438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6CE4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1826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D6D314E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DB20A64"/>
    <w:multiLevelType w:val="hybridMultilevel"/>
    <w:tmpl w:val="0E4CEBD6"/>
    <w:lvl w:ilvl="0" w:tplc="1EF298FE">
      <w:start w:val="1"/>
      <w:numFmt w:val="decimal"/>
      <w:pStyle w:val="Mdeck4textnumberedlist"/>
      <w:lvlText w:val="%1.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1">
    <w:nsid w:val="6E3B25C3"/>
    <w:multiLevelType w:val="multilevel"/>
    <w:tmpl w:val="632266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egacy w:legacy="1" w:legacySpace="0" w:legacyIndent="540"/>
      <w:lvlJc w:val="left"/>
      <w:pPr>
        <w:ind w:left="1080" w:hanging="540"/>
      </w:pPr>
    </w:lvl>
    <w:lvl w:ilvl="2">
      <w:start w:val="1"/>
      <w:numFmt w:val="decimal"/>
      <w:lvlText w:val="%3)"/>
      <w:legacy w:legacy="1" w:legacySpace="0" w:legacyIndent="540"/>
      <w:lvlJc w:val="left"/>
      <w:pPr>
        <w:ind w:left="1620" w:hanging="540"/>
      </w:pPr>
    </w:lvl>
    <w:lvl w:ilvl="3">
      <w:start w:val="1"/>
      <w:numFmt w:val="decimal"/>
      <w:lvlText w:val="%4)"/>
      <w:legacy w:legacy="1" w:legacySpace="0" w:legacyIndent="540"/>
      <w:lvlJc w:val="left"/>
      <w:pPr>
        <w:ind w:left="2160" w:hanging="540"/>
      </w:pPr>
    </w:lvl>
    <w:lvl w:ilvl="4">
      <w:start w:val="1"/>
      <w:numFmt w:val="decimal"/>
      <w:lvlText w:val="%5)"/>
      <w:legacy w:legacy="1" w:legacySpace="0" w:legacyIndent="540"/>
      <w:lvlJc w:val="left"/>
      <w:pPr>
        <w:ind w:left="2700" w:hanging="540"/>
      </w:pPr>
    </w:lvl>
    <w:lvl w:ilvl="5">
      <w:start w:val="1"/>
      <w:numFmt w:val="decimal"/>
      <w:lvlText w:val="%6)"/>
      <w:legacy w:legacy="1" w:legacySpace="0" w:legacyIndent="540"/>
      <w:lvlJc w:val="left"/>
      <w:pPr>
        <w:ind w:left="3240" w:hanging="540"/>
      </w:pPr>
    </w:lvl>
    <w:lvl w:ilvl="6">
      <w:start w:val="1"/>
      <w:numFmt w:val="decimal"/>
      <w:lvlText w:val="%7)"/>
      <w:legacy w:legacy="1" w:legacySpace="0" w:legacyIndent="540"/>
      <w:lvlJc w:val="left"/>
      <w:pPr>
        <w:ind w:left="3780" w:hanging="540"/>
      </w:pPr>
    </w:lvl>
    <w:lvl w:ilvl="7">
      <w:start w:val="1"/>
      <w:numFmt w:val="decimal"/>
      <w:lvlText w:val="%8)"/>
      <w:legacy w:legacy="1" w:legacySpace="0" w:legacyIndent="540"/>
      <w:lvlJc w:val="left"/>
      <w:pPr>
        <w:ind w:left="4320" w:hanging="540"/>
      </w:pPr>
    </w:lvl>
    <w:lvl w:ilvl="8">
      <w:start w:val="1"/>
      <w:numFmt w:val="lowerRoman"/>
      <w:lvlText w:val="%9"/>
      <w:legacy w:legacy="1" w:legacySpace="0" w:legacyIndent="540"/>
      <w:lvlJc w:val="left"/>
      <w:pPr>
        <w:ind w:left="4860" w:hanging="540"/>
      </w:pPr>
    </w:lvl>
  </w:abstractNum>
  <w:abstractNum w:abstractNumId="42">
    <w:nsid w:val="701B7B80"/>
    <w:multiLevelType w:val="singleLevel"/>
    <w:tmpl w:val="5424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3">
    <w:nsid w:val="73D639AD"/>
    <w:multiLevelType w:val="singleLevel"/>
    <w:tmpl w:val="ADA667F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79E3787"/>
    <w:multiLevelType w:val="singleLevel"/>
    <w:tmpl w:val="0C568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45">
    <w:nsid w:val="793A03E0"/>
    <w:multiLevelType w:val="multilevel"/>
    <w:tmpl w:val="92B6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3D0209"/>
    <w:multiLevelType w:val="hybridMultilevel"/>
    <w:tmpl w:val="8904CF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114AF4"/>
    <w:multiLevelType w:val="singleLevel"/>
    <w:tmpl w:val="9ABCB2E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48">
    <w:nsid w:val="7F9E1436"/>
    <w:multiLevelType w:val="singleLevel"/>
    <w:tmpl w:val="FDBE004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6"/>
  </w:num>
  <w:num w:numId="5">
    <w:abstractNumId w:val="27"/>
  </w:num>
  <w:num w:numId="6">
    <w:abstractNumId w:val="17"/>
  </w:num>
  <w:num w:numId="7">
    <w:abstractNumId w:val="8"/>
  </w:num>
  <w:num w:numId="8">
    <w:abstractNumId w:val="41"/>
  </w:num>
  <w:num w:numId="9">
    <w:abstractNumId w:val="3"/>
  </w:num>
  <w:num w:numId="10">
    <w:abstractNumId w:val="15"/>
  </w:num>
  <w:num w:numId="11">
    <w:abstractNumId w:val="32"/>
  </w:num>
  <w:num w:numId="12">
    <w:abstractNumId w:val="6"/>
  </w:num>
  <w:num w:numId="13">
    <w:abstractNumId w:val="38"/>
  </w:num>
  <w:num w:numId="14">
    <w:abstractNumId w:val="18"/>
  </w:num>
  <w:num w:numId="15">
    <w:abstractNumId w:val="47"/>
  </w:num>
  <w:num w:numId="16">
    <w:abstractNumId w:val="44"/>
  </w:num>
  <w:num w:numId="17">
    <w:abstractNumId w:val="10"/>
  </w:num>
  <w:num w:numId="18">
    <w:abstractNumId w:val="35"/>
  </w:num>
  <w:num w:numId="19">
    <w:abstractNumId w:val="4"/>
  </w:num>
  <w:num w:numId="20">
    <w:abstractNumId w:val="5"/>
  </w:num>
  <w:num w:numId="21">
    <w:abstractNumId w:val="33"/>
  </w:num>
  <w:num w:numId="22">
    <w:abstractNumId w:val="2"/>
  </w:num>
  <w:num w:numId="23">
    <w:abstractNumId w:val="48"/>
  </w:num>
  <w:num w:numId="24">
    <w:abstractNumId w:val="43"/>
  </w:num>
  <w:num w:numId="25">
    <w:abstractNumId w:val="22"/>
  </w:num>
  <w:num w:numId="26">
    <w:abstractNumId w:val="14"/>
  </w:num>
  <w:num w:numId="2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30"/>
  </w:num>
  <w:num w:numId="30">
    <w:abstractNumId w:val="12"/>
  </w:num>
  <w:num w:numId="31">
    <w:abstractNumId w:val="29"/>
  </w:num>
  <w:num w:numId="32">
    <w:abstractNumId w:val="39"/>
  </w:num>
  <w:num w:numId="33">
    <w:abstractNumId w:val="24"/>
  </w:num>
  <w:num w:numId="34">
    <w:abstractNumId w:val="11"/>
  </w:num>
  <w:num w:numId="35">
    <w:abstractNumId w:val="23"/>
  </w:num>
  <w:num w:numId="36">
    <w:abstractNumId w:val="34"/>
  </w:num>
  <w:num w:numId="37">
    <w:abstractNumId w:val="9"/>
  </w:num>
  <w:num w:numId="38">
    <w:abstractNumId w:val="21"/>
  </w:num>
  <w:num w:numId="39">
    <w:abstractNumId w:val="13"/>
  </w:num>
  <w:num w:numId="40">
    <w:abstractNumId w:val="36"/>
  </w:num>
  <w:num w:numId="41">
    <w:abstractNumId w:val="37"/>
  </w:num>
  <w:num w:numId="42">
    <w:abstractNumId w:val="19"/>
  </w:num>
  <w:num w:numId="43">
    <w:abstractNumId w:val="31"/>
  </w:num>
  <w:num w:numId="44">
    <w:abstractNumId w:val="42"/>
  </w:num>
  <w:num w:numId="45">
    <w:abstractNumId w:val="46"/>
  </w:num>
  <w:num w:numId="46">
    <w:abstractNumId w:val="20"/>
  </w:num>
  <w:num w:numId="47">
    <w:abstractNumId w:val="40"/>
  </w:num>
  <w:num w:numId="48">
    <w:abstractNumId w:val="25"/>
  </w:num>
  <w:num w:numId="49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 Filice">
    <w15:presenceInfo w15:providerId="Windows Live" w15:userId="37eb4f0a4aa1753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attachedTemplate r:id="rId1"/>
  <w:defaultTabStop w:val="709"/>
  <w:hyphenationZone w:val="357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18FE"/>
    <w:rsid w:val="000001A4"/>
    <w:rsid w:val="00000A51"/>
    <w:rsid w:val="00000DD3"/>
    <w:rsid w:val="000033BD"/>
    <w:rsid w:val="00006FE5"/>
    <w:rsid w:val="0001478C"/>
    <w:rsid w:val="00020C06"/>
    <w:rsid w:val="00021B1A"/>
    <w:rsid w:val="00022BE3"/>
    <w:rsid w:val="000268EB"/>
    <w:rsid w:val="00026CFF"/>
    <w:rsid w:val="000278BB"/>
    <w:rsid w:val="0003087D"/>
    <w:rsid w:val="00031375"/>
    <w:rsid w:val="0003148A"/>
    <w:rsid w:val="00032039"/>
    <w:rsid w:val="000325E1"/>
    <w:rsid w:val="0003361A"/>
    <w:rsid w:val="0003386A"/>
    <w:rsid w:val="00037AAD"/>
    <w:rsid w:val="00043041"/>
    <w:rsid w:val="00043D02"/>
    <w:rsid w:val="00043E74"/>
    <w:rsid w:val="000539AB"/>
    <w:rsid w:val="00054556"/>
    <w:rsid w:val="00055780"/>
    <w:rsid w:val="00055B27"/>
    <w:rsid w:val="00061632"/>
    <w:rsid w:val="00064426"/>
    <w:rsid w:val="00066B41"/>
    <w:rsid w:val="000672E4"/>
    <w:rsid w:val="00074196"/>
    <w:rsid w:val="00077984"/>
    <w:rsid w:val="00085DC0"/>
    <w:rsid w:val="00087D60"/>
    <w:rsid w:val="000A01A3"/>
    <w:rsid w:val="000A2190"/>
    <w:rsid w:val="000A2E31"/>
    <w:rsid w:val="000A4454"/>
    <w:rsid w:val="000A5B8D"/>
    <w:rsid w:val="000A70BC"/>
    <w:rsid w:val="000B02E9"/>
    <w:rsid w:val="000B379B"/>
    <w:rsid w:val="000B5E18"/>
    <w:rsid w:val="000B6459"/>
    <w:rsid w:val="000B6599"/>
    <w:rsid w:val="000B7A55"/>
    <w:rsid w:val="000B7D1C"/>
    <w:rsid w:val="000C33CE"/>
    <w:rsid w:val="000C5714"/>
    <w:rsid w:val="000C57FE"/>
    <w:rsid w:val="000C773F"/>
    <w:rsid w:val="000D27FB"/>
    <w:rsid w:val="000D28CA"/>
    <w:rsid w:val="000D331B"/>
    <w:rsid w:val="000E1B3D"/>
    <w:rsid w:val="000E2B22"/>
    <w:rsid w:val="000E32E3"/>
    <w:rsid w:val="000E3DDC"/>
    <w:rsid w:val="000E4291"/>
    <w:rsid w:val="000E5095"/>
    <w:rsid w:val="000F009C"/>
    <w:rsid w:val="000F4E0F"/>
    <w:rsid w:val="000F56FA"/>
    <w:rsid w:val="000F6355"/>
    <w:rsid w:val="000F64CE"/>
    <w:rsid w:val="001012BB"/>
    <w:rsid w:val="00102CEB"/>
    <w:rsid w:val="00102DB2"/>
    <w:rsid w:val="00106BA3"/>
    <w:rsid w:val="001126DB"/>
    <w:rsid w:val="0011371D"/>
    <w:rsid w:val="00114719"/>
    <w:rsid w:val="00121AF8"/>
    <w:rsid w:val="00122DD5"/>
    <w:rsid w:val="00123168"/>
    <w:rsid w:val="00127367"/>
    <w:rsid w:val="00127396"/>
    <w:rsid w:val="0013108E"/>
    <w:rsid w:val="001344E7"/>
    <w:rsid w:val="001368B8"/>
    <w:rsid w:val="001410FD"/>
    <w:rsid w:val="0014686D"/>
    <w:rsid w:val="001517D7"/>
    <w:rsid w:val="0015662B"/>
    <w:rsid w:val="00160AAD"/>
    <w:rsid w:val="00160C73"/>
    <w:rsid w:val="00161485"/>
    <w:rsid w:val="00162903"/>
    <w:rsid w:val="0016443B"/>
    <w:rsid w:val="00166DB3"/>
    <w:rsid w:val="00170722"/>
    <w:rsid w:val="001713C5"/>
    <w:rsid w:val="001716E5"/>
    <w:rsid w:val="001723BC"/>
    <w:rsid w:val="00176684"/>
    <w:rsid w:val="00177713"/>
    <w:rsid w:val="00183505"/>
    <w:rsid w:val="0019190D"/>
    <w:rsid w:val="00192446"/>
    <w:rsid w:val="001A058E"/>
    <w:rsid w:val="001A342F"/>
    <w:rsid w:val="001A7BEF"/>
    <w:rsid w:val="001B2922"/>
    <w:rsid w:val="001B2BF4"/>
    <w:rsid w:val="001B3BD0"/>
    <w:rsid w:val="001B4103"/>
    <w:rsid w:val="001B7135"/>
    <w:rsid w:val="001C205A"/>
    <w:rsid w:val="001C3586"/>
    <w:rsid w:val="001C61A0"/>
    <w:rsid w:val="001C63AF"/>
    <w:rsid w:val="001C6E93"/>
    <w:rsid w:val="001D088E"/>
    <w:rsid w:val="001D08BB"/>
    <w:rsid w:val="001D1BE6"/>
    <w:rsid w:val="001D23D6"/>
    <w:rsid w:val="001D4385"/>
    <w:rsid w:val="001D57C2"/>
    <w:rsid w:val="001D72C9"/>
    <w:rsid w:val="001E308B"/>
    <w:rsid w:val="001E5B1B"/>
    <w:rsid w:val="001E7846"/>
    <w:rsid w:val="001F0FB0"/>
    <w:rsid w:val="001F30A0"/>
    <w:rsid w:val="001F4F58"/>
    <w:rsid w:val="001F67C4"/>
    <w:rsid w:val="001F7DAE"/>
    <w:rsid w:val="00200414"/>
    <w:rsid w:val="002064A4"/>
    <w:rsid w:val="00211424"/>
    <w:rsid w:val="00213F86"/>
    <w:rsid w:val="00214AB7"/>
    <w:rsid w:val="00220D44"/>
    <w:rsid w:val="002243D7"/>
    <w:rsid w:val="00227272"/>
    <w:rsid w:val="00227BB5"/>
    <w:rsid w:val="00230DE5"/>
    <w:rsid w:val="00237305"/>
    <w:rsid w:val="00240149"/>
    <w:rsid w:val="00245EFD"/>
    <w:rsid w:val="002463C1"/>
    <w:rsid w:val="00250338"/>
    <w:rsid w:val="00251CBD"/>
    <w:rsid w:val="002525BD"/>
    <w:rsid w:val="00253042"/>
    <w:rsid w:val="00253622"/>
    <w:rsid w:val="00255092"/>
    <w:rsid w:val="00260A8D"/>
    <w:rsid w:val="00262E2C"/>
    <w:rsid w:val="00264BCE"/>
    <w:rsid w:val="00271A62"/>
    <w:rsid w:val="00275B32"/>
    <w:rsid w:val="0027629D"/>
    <w:rsid w:val="00280F2D"/>
    <w:rsid w:val="0028131C"/>
    <w:rsid w:val="002816D8"/>
    <w:rsid w:val="002840CB"/>
    <w:rsid w:val="002854FC"/>
    <w:rsid w:val="00285833"/>
    <w:rsid w:val="00286F32"/>
    <w:rsid w:val="0029166F"/>
    <w:rsid w:val="00293EF9"/>
    <w:rsid w:val="002A0A54"/>
    <w:rsid w:val="002A3BCC"/>
    <w:rsid w:val="002A7306"/>
    <w:rsid w:val="002A759C"/>
    <w:rsid w:val="002B23BE"/>
    <w:rsid w:val="002B3E7F"/>
    <w:rsid w:val="002B4093"/>
    <w:rsid w:val="002B45FF"/>
    <w:rsid w:val="002C4B00"/>
    <w:rsid w:val="002C7304"/>
    <w:rsid w:val="002C7A98"/>
    <w:rsid w:val="002C7E47"/>
    <w:rsid w:val="002D40E3"/>
    <w:rsid w:val="002D57BD"/>
    <w:rsid w:val="002D66B1"/>
    <w:rsid w:val="002D6A1F"/>
    <w:rsid w:val="002D6BDC"/>
    <w:rsid w:val="002E2206"/>
    <w:rsid w:val="002E33E3"/>
    <w:rsid w:val="002E4CC7"/>
    <w:rsid w:val="002F02B0"/>
    <w:rsid w:val="002F43DD"/>
    <w:rsid w:val="002F55C7"/>
    <w:rsid w:val="00301DD6"/>
    <w:rsid w:val="003039D5"/>
    <w:rsid w:val="00304446"/>
    <w:rsid w:val="00306394"/>
    <w:rsid w:val="00310273"/>
    <w:rsid w:val="003113ED"/>
    <w:rsid w:val="0031349A"/>
    <w:rsid w:val="003161AD"/>
    <w:rsid w:val="00316668"/>
    <w:rsid w:val="00321DA3"/>
    <w:rsid w:val="00327035"/>
    <w:rsid w:val="0033019A"/>
    <w:rsid w:val="00330326"/>
    <w:rsid w:val="00330A5A"/>
    <w:rsid w:val="00335AD0"/>
    <w:rsid w:val="00335C13"/>
    <w:rsid w:val="0033642E"/>
    <w:rsid w:val="003364F6"/>
    <w:rsid w:val="00336D8A"/>
    <w:rsid w:val="003415B5"/>
    <w:rsid w:val="0034636F"/>
    <w:rsid w:val="00351CE8"/>
    <w:rsid w:val="00351EDC"/>
    <w:rsid w:val="00352EF4"/>
    <w:rsid w:val="003555AB"/>
    <w:rsid w:val="0035604C"/>
    <w:rsid w:val="00357451"/>
    <w:rsid w:val="00360A9A"/>
    <w:rsid w:val="00360EB0"/>
    <w:rsid w:val="00370E1F"/>
    <w:rsid w:val="00375D1A"/>
    <w:rsid w:val="003821AD"/>
    <w:rsid w:val="00382E03"/>
    <w:rsid w:val="00383B88"/>
    <w:rsid w:val="00385475"/>
    <w:rsid w:val="00385A2C"/>
    <w:rsid w:val="00386683"/>
    <w:rsid w:val="00386D8C"/>
    <w:rsid w:val="00386F07"/>
    <w:rsid w:val="00390512"/>
    <w:rsid w:val="00391828"/>
    <w:rsid w:val="003921D3"/>
    <w:rsid w:val="003930D0"/>
    <w:rsid w:val="00394469"/>
    <w:rsid w:val="00395433"/>
    <w:rsid w:val="0039764A"/>
    <w:rsid w:val="003A21F3"/>
    <w:rsid w:val="003A3989"/>
    <w:rsid w:val="003A564D"/>
    <w:rsid w:val="003A7079"/>
    <w:rsid w:val="003B2CA9"/>
    <w:rsid w:val="003B2D53"/>
    <w:rsid w:val="003B3F2B"/>
    <w:rsid w:val="003B7C4D"/>
    <w:rsid w:val="003C3ED9"/>
    <w:rsid w:val="003C3EFC"/>
    <w:rsid w:val="003C4185"/>
    <w:rsid w:val="003C6F0F"/>
    <w:rsid w:val="003D3896"/>
    <w:rsid w:val="003D3EA4"/>
    <w:rsid w:val="003D42F1"/>
    <w:rsid w:val="003D6F78"/>
    <w:rsid w:val="003E4D00"/>
    <w:rsid w:val="003F2560"/>
    <w:rsid w:val="003F2ADC"/>
    <w:rsid w:val="003F3D23"/>
    <w:rsid w:val="003F514E"/>
    <w:rsid w:val="003F623D"/>
    <w:rsid w:val="00400B17"/>
    <w:rsid w:val="00400EF5"/>
    <w:rsid w:val="0040240E"/>
    <w:rsid w:val="00403FCF"/>
    <w:rsid w:val="00404172"/>
    <w:rsid w:val="004063C6"/>
    <w:rsid w:val="004108E0"/>
    <w:rsid w:val="00410C95"/>
    <w:rsid w:val="00411738"/>
    <w:rsid w:val="00413EEB"/>
    <w:rsid w:val="00414377"/>
    <w:rsid w:val="00414999"/>
    <w:rsid w:val="00415056"/>
    <w:rsid w:val="00415537"/>
    <w:rsid w:val="00416645"/>
    <w:rsid w:val="0042084B"/>
    <w:rsid w:val="004243B8"/>
    <w:rsid w:val="00425D9B"/>
    <w:rsid w:val="00433A4F"/>
    <w:rsid w:val="00437D2E"/>
    <w:rsid w:val="00440E5D"/>
    <w:rsid w:val="00441FFE"/>
    <w:rsid w:val="004428FE"/>
    <w:rsid w:val="0044537B"/>
    <w:rsid w:val="00446EC8"/>
    <w:rsid w:val="00447ADB"/>
    <w:rsid w:val="00447DE6"/>
    <w:rsid w:val="00451039"/>
    <w:rsid w:val="00453099"/>
    <w:rsid w:val="00464D11"/>
    <w:rsid w:val="00466272"/>
    <w:rsid w:val="00472E87"/>
    <w:rsid w:val="0047372B"/>
    <w:rsid w:val="0047488D"/>
    <w:rsid w:val="00477770"/>
    <w:rsid w:val="0048145C"/>
    <w:rsid w:val="00482003"/>
    <w:rsid w:val="004870AB"/>
    <w:rsid w:val="004877C5"/>
    <w:rsid w:val="00487EE1"/>
    <w:rsid w:val="00490BD4"/>
    <w:rsid w:val="00491BBB"/>
    <w:rsid w:val="004A2A78"/>
    <w:rsid w:val="004A2BA5"/>
    <w:rsid w:val="004A3EB8"/>
    <w:rsid w:val="004A4FF9"/>
    <w:rsid w:val="004A640A"/>
    <w:rsid w:val="004B039F"/>
    <w:rsid w:val="004B27F2"/>
    <w:rsid w:val="004B3365"/>
    <w:rsid w:val="004B3C7A"/>
    <w:rsid w:val="004B701F"/>
    <w:rsid w:val="004C31CC"/>
    <w:rsid w:val="004D1A90"/>
    <w:rsid w:val="004D5C7E"/>
    <w:rsid w:val="004E1D08"/>
    <w:rsid w:val="004E2952"/>
    <w:rsid w:val="004E30DA"/>
    <w:rsid w:val="004F0210"/>
    <w:rsid w:val="004F0644"/>
    <w:rsid w:val="004F5E9C"/>
    <w:rsid w:val="005014B8"/>
    <w:rsid w:val="00502281"/>
    <w:rsid w:val="00503147"/>
    <w:rsid w:val="00504181"/>
    <w:rsid w:val="005054A3"/>
    <w:rsid w:val="00505A67"/>
    <w:rsid w:val="00510A18"/>
    <w:rsid w:val="00516F19"/>
    <w:rsid w:val="00516FC6"/>
    <w:rsid w:val="00520F52"/>
    <w:rsid w:val="0052190E"/>
    <w:rsid w:val="0052372D"/>
    <w:rsid w:val="00535E2F"/>
    <w:rsid w:val="00542A77"/>
    <w:rsid w:val="00543180"/>
    <w:rsid w:val="0055178D"/>
    <w:rsid w:val="005544ED"/>
    <w:rsid w:val="00557BD7"/>
    <w:rsid w:val="00563A86"/>
    <w:rsid w:val="00565C6B"/>
    <w:rsid w:val="00565F98"/>
    <w:rsid w:val="005708EA"/>
    <w:rsid w:val="00570E6B"/>
    <w:rsid w:val="005717FA"/>
    <w:rsid w:val="005774A9"/>
    <w:rsid w:val="00583C39"/>
    <w:rsid w:val="00585F4E"/>
    <w:rsid w:val="005A3583"/>
    <w:rsid w:val="005A3F32"/>
    <w:rsid w:val="005A654A"/>
    <w:rsid w:val="005A65E9"/>
    <w:rsid w:val="005B38CF"/>
    <w:rsid w:val="005B3989"/>
    <w:rsid w:val="005B403B"/>
    <w:rsid w:val="005B6D6D"/>
    <w:rsid w:val="005C2F19"/>
    <w:rsid w:val="005C374B"/>
    <w:rsid w:val="005C43FC"/>
    <w:rsid w:val="005D7302"/>
    <w:rsid w:val="005D7411"/>
    <w:rsid w:val="005E54CA"/>
    <w:rsid w:val="005E622E"/>
    <w:rsid w:val="005F250D"/>
    <w:rsid w:val="005F2DBC"/>
    <w:rsid w:val="005F7E52"/>
    <w:rsid w:val="00600424"/>
    <w:rsid w:val="00601FD8"/>
    <w:rsid w:val="00610445"/>
    <w:rsid w:val="00613315"/>
    <w:rsid w:val="00616A59"/>
    <w:rsid w:val="00617F9C"/>
    <w:rsid w:val="00620D97"/>
    <w:rsid w:val="00621F58"/>
    <w:rsid w:val="00626183"/>
    <w:rsid w:val="006276C1"/>
    <w:rsid w:val="006276E0"/>
    <w:rsid w:val="006308F3"/>
    <w:rsid w:val="00631B6E"/>
    <w:rsid w:val="0063390A"/>
    <w:rsid w:val="00633ADB"/>
    <w:rsid w:val="00633B6F"/>
    <w:rsid w:val="006359A1"/>
    <w:rsid w:val="00635BA4"/>
    <w:rsid w:val="00637B64"/>
    <w:rsid w:val="0064477D"/>
    <w:rsid w:val="0064643A"/>
    <w:rsid w:val="0065087E"/>
    <w:rsid w:val="006511B6"/>
    <w:rsid w:val="006537FB"/>
    <w:rsid w:val="00654FB0"/>
    <w:rsid w:val="00655E9C"/>
    <w:rsid w:val="006566FA"/>
    <w:rsid w:val="00660792"/>
    <w:rsid w:val="00663C74"/>
    <w:rsid w:val="006715A2"/>
    <w:rsid w:val="00672592"/>
    <w:rsid w:val="0067281B"/>
    <w:rsid w:val="0067338B"/>
    <w:rsid w:val="00681D6A"/>
    <w:rsid w:val="00683738"/>
    <w:rsid w:val="00684AD3"/>
    <w:rsid w:val="00686E14"/>
    <w:rsid w:val="00687DAA"/>
    <w:rsid w:val="0069089D"/>
    <w:rsid w:val="006940D0"/>
    <w:rsid w:val="00694FCB"/>
    <w:rsid w:val="00695C81"/>
    <w:rsid w:val="00695D0C"/>
    <w:rsid w:val="006A2999"/>
    <w:rsid w:val="006A4501"/>
    <w:rsid w:val="006A4F08"/>
    <w:rsid w:val="006A66DB"/>
    <w:rsid w:val="006A68E0"/>
    <w:rsid w:val="006A7335"/>
    <w:rsid w:val="006B1A55"/>
    <w:rsid w:val="006B4C19"/>
    <w:rsid w:val="006C52E7"/>
    <w:rsid w:val="006D2689"/>
    <w:rsid w:val="006D27DE"/>
    <w:rsid w:val="006D4CB3"/>
    <w:rsid w:val="006E2CBE"/>
    <w:rsid w:val="006E405C"/>
    <w:rsid w:val="006E5D8C"/>
    <w:rsid w:val="006E69D5"/>
    <w:rsid w:val="006F362A"/>
    <w:rsid w:val="006F39E6"/>
    <w:rsid w:val="006F522D"/>
    <w:rsid w:val="0070207E"/>
    <w:rsid w:val="00703E97"/>
    <w:rsid w:val="00704A00"/>
    <w:rsid w:val="00706BB6"/>
    <w:rsid w:val="0070760D"/>
    <w:rsid w:val="0071164B"/>
    <w:rsid w:val="00711E38"/>
    <w:rsid w:val="00715B18"/>
    <w:rsid w:val="00732048"/>
    <w:rsid w:val="0073438A"/>
    <w:rsid w:val="0074090D"/>
    <w:rsid w:val="00741536"/>
    <w:rsid w:val="007458EE"/>
    <w:rsid w:val="0074686E"/>
    <w:rsid w:val="007502E7"/>
    <w:rsid w:val="007532C6"/>
    <w:rsid w:val="00754998"/>
    <w:rsid w:val="00754EFD"/>
    <w:rsid w:val="00756826"/>
    <w:rsid w:val="00757E74"/>
    <w:rsid w:val="0076252C"/>
    <w:rsid w:val="00762A91"/>
    <w:rsid w:val="0076325A"/>
    <w:rsid w:val="00772037"/>
    <w:rsid w:val="007730AC"/>
    <w:rsid w:val="0077333A"/>
    <w:rsid w:val="0077567F"/>
    <w:rsid w:val="00776844"/>
    <w:rsid w:val="00776D1E"/>
    <w:rsid w:val="00777C1D"/>
    <w:rsid w:val="00777F17"/>
    <w:rsid w:val="00783F2C"/>
    <w:rsid w:val="00787764"/>
    <w:rsid w:val="007879B1"/>
    <w:rsid w:val="00792F10"/>
    <w:rsid w:val="00794154"/>
    <w:rsid w:val="00796D14"/>
    <w:rsid w:val="007A1947"/>
    <w:rsid w:val="007A23EC"/>
    <w:rsid w:val="007B34F8"/>
    <w:rsid w:val="007B48EA"/>
    <w:rsid w:val="007B4E18"/>
    <w:rsid w:val="007B5780"/>
    <w:rsid w:val="007B73A8"/>
    <w:rsid w:val="007C01A2"/>
    <w:rsid w:val="007C154A"/>
    <w:rsid w:val="007C4BBB"/>
    <w:rsid w:val="007C762E"/>
    <w:rsid w:val="007D1A25"/>
    <w:rsid w:val="007D2025"/>
    <w:rsid w:val="007D3DC4"/>
    <w:rsid w:val="007D7012"/>
    <w:rsid w:val="007E1D47"/>
    <w:rsid w:val="007E3756"/>
    <w:rsid w:val="007E7A1A"/>
    <w:rsid w:val="007F12C8"/>
    <w:rsid w:val="007F1A65"/>
    <w:rsid w:val="007F3AEF"/>
    <w:rsid w:val="007F4729"/>
    <w:rsid w:val="007F6B5A"/>
    <w:rsid w:val="008048AA"/>
    <w:rsid w:val="00804FB3"/>
    <w:rsid w:val="0080504B"/>
    <w:rsid w:val="00805E0F"/>
    <w:rsid w:val="008074AC"/>
    <w:rsid w:val="00814B55"/>
    <w:rsid w:val="00814E1F"/>
    <w:rsid w:val="00815F63"/>
    <w:rsid w:val="008163FF"/>
    <w:rsid w:val="00817CDE"/>
    <w:rsid w:val="0082141D"/>
    <w:rsid w:val="00824AC0"/>
    <w:rsid w:val="00827C85"/>
    <w:rsid w:val="00830507"/>
    <w:rsid w:val="008318AB"/>
    <w:rsid w:val="00833572"/>
    <w:rsid w:val="00833D8F"/>
    <w:rsid w:val="00834C8D"/>
    <w:rsid w:val="00855EB0"/>
    <w:rsid w:val="00857FE1"/>
    <w:rsid w:val="008640CC"/>
    <w:rsid w:val="00873BDD"/>
    <w:rsid w:val="00873F2B"/>
    <w:rsid w:val="008744FB"/>
    <w:rsid w:val="00874BC2"/>
    <w:rsid w:val="00876D96"/>
    <w:rsid w:val="00880EDA"/>
    <w:rsid w:val="008811DF"/>
    <w:rsid w:val="008817E6"/>
    <w:rsid w:val="0088306C"/>
    <w:rsid w:val="0088775B"/>
    <w:rsid w:val="00894A7D"/>
    <w:rsid w:val="00894ACF"/>
    <w:rsid w:val="00895643"/>
    <w:rsid w:val="008B2000"/>
    <w:rsid w:val="008B6FE0"/>
    <w:rsid w:val="008B70A3"/>
    <w:rsid w:val="008C31FC"/>
    <w:rsid w:val="008C6D36"/>
    <w:rsid w:val="008D35B7"/>
    <w:rsid w:val="008D576C"/>
    <w:rsid w:val="008D6C2E"/>
    <w:rsid w:val="008D7661"/>
    <w:rsid w:val="008E3C07"/>
    <w:rsid w:val="008E5299"/>
    <w:rsid w:val="008E57CE"/>
    <w:rsid w:val="008E7745"/>
    <w:rsid w:val="008F1584"/>
    <w:rsid w:val="008F61E0"/>
    <w:rsid w:val="008F75AD"/>
    <w:rsid w:val="00900B9C"/>
    <w:rsid w:val="00902DAC"/>
    <w:rsid w:val="0091076E"/>
    <w:rsid w:val="009126F1"/>
    <w:rsid w:val="00912DB4"/>
    <w:rsid w:val="0091376D"/>
    <w:rsid w:val="00914F72"/>
    <w:rsid w:val="00923A7A"/>
    <w:rsid w:val="00924BDE"/>
    <w:rsid w:val="00926162"/>
    <w:rsid w:val="00927FE0"/>
    <w:rsid w:val="0093473D"/>
    <w:rsid w:val="00934E65"/>
    <w:rsid w:val="00936751"/>
    <w:rsid w:val="00942322"/>
    <w:rsid w:val="0094274A"/>
    <w:rsid w:val="00942F36"/>
    <w:rsid w:val="00945884"/>
    <w:rsid w:val="00947F95"/>
    <w:rsid w:val="009502DE"/>
    <w:rsid w:val="009554CF"/>
    <w:rsid w:val="009556DE"/>
    <w:rsid w:val="00961AD4"/>
    <w:rsid w:val="009701C3"/>
    <w:rsid w:val="0097132D"/>
    <w:rsid w:val="00972B75"/>
    <w:rsid w:val="00973734"/>
    <w:rsid w:val="00973934"/>
    <w:rsid w:val="009767ED"/>
    <w:rsid w:val="00984A9A"/>
    <w:rsid w:val="009855F8"/>
    <w:rsid w:val="0098580B"/>
    <w:rsid w:val="0098758D"/>
    <w:rsid w:val="00991065"/>
    <w:rsid w:val="00993C8E"/>
    <w:rsid w:val="009961CC"/>
    <w:rsid w:val="009A0FFD"/>
    <w:rsid w:val="009A3FDD"/>
    <w:rsid w:val="009A60A8"/>
    <w:rsid w:val="009A655F"/>
    <w:rsid w:val="009B03CE"/>
    <w:rsid w:val="009B0D91"/>
    <w:rsid w:val="009B199B"/>
    <w:rsid w:val="009B7D78"/>
    <w:rsid w:val="009C0F0F"/>
    <w:rsid w:val="009C4439"/>
    <w:rsid w:val="009C4B14"/>
    <w:rsid w:val="009C6C76"/>
    <w:rsid w:val="009D0D59"/>
    <w:rsid w:val="009D1398"/>
    <w:rsid w:val="009D687E"/>
    <w:rsid w:val="009E2A35"/>
    <w:rsid w:val="009E3FE6"/>
    <w:rsid w:val="009E4E86"/>
    <w:rsid w:val="009E59D6"/>
    <w:rsid w:val="009E6240"/>
    <w:rsid w:val="009E67E0"/>
    <w:rsid w:val="009F4ADC"/>
    <w:rsid w:val="009F78B2"/>
    <w:rsid w:val="00A02144"/>
    <w:rsid w:val="00A03F09"/>
    <w:rsid w:val="00A0651B"/>
    <w:rsid w:val="00A06C4A"/>
    <w:rsid w:val="00A103AC"/>
    <w:rsid w:val="00A139F6"/>
    <w:rsid w:val="00A15C4E"/>
    <w:rsid w:val="00A164A8"/>
    <w:rsid w:val="00A16B70"/>
    <w:rsid w:val="00A172E9"/>
    <w:rsid w:val="00A20E95"/>
    <w:rsid w:val="00A22CA3"/>
    <w:rsid w:val="00A25312"/>
    <w:rsid w:val="00A310BC"/>
    <w:rsid w:val="00A31512"/>
    <w:rsid w:val="00A3790F"/>
    <w:rsid w:val="00A379AA"/>
    <w:rsid w:val="00A401CA"/>
    <w:rsid w:val="00A40346"/>
    <w:rsid w:val="00A41FCC"/>
    <w:rsid w:val="00A47F47"/>
    <w:rsid w:val="00A61CAF"/>
    <w:rsid w:val="00A66420"/>
    <w:rsid w:val="00A70EA3"/>
    <w:rsid w:val="00A71A8E"/>
    <w:rsid w:val="00A71FB1"/>
    <w:rsid w:val="00A73E1E"/>
    <w:rsid w:val="00A73F3F"/>
    <w:rsid w:val="00A777F0"/>
    <w:rsid w:val="00A77E5B"/>
    <w:rsid w:val="00A80979"/>
    <w:rsid w:val="00A81176"/>
    <w:rsid w:val="00A8161F"/>
    <w:rsid w:val="00A81E5F"/>
    <w:rsid w:val="00A8398F"/>
    <w:rsid w:val="00A90AB4"/>
    <w:rsid w:val="00A937CD"/>
    <w:rsid w:val="00A9425A"/>
    <w:rsid w:val="00AA2669"/>
    <w:rsid w:val="00AA36DC"/>
    <w:rsid w:val="00AA4FB6"/>
    <w:rsid w:val="00AB0561"/>
    <w:rsid w:val="00AB26D1"/>
    <w:rsid w:val="00AB2D49"/>
    <w:rsid w:val="00AB3DF3"/>
    <w:rsid w:val="00AB6E06"/>
    <w:rsid w:val="00AB7F3F"/>
    <w:rsid w:val="00AC0922"/>
    <w:rsid w:val="00AC3CB8"/>
    <w:rsid w:val="00AD48A8"/>
    <w:rsid w:val="00AD5E5D"/>
    <w:rsid w:val="00AE1B30"/>
    <w:rsid w:val="00AE2534"/>
    <w:rsid w:val="00AE28A3"/>
    <w:rsid w:val="00AE28AC"/>
    <w:rsid w:val="00AE2B31"/>
    <w:rsid w:val="00AE365E"/>
    <w:rsid w:val="00AE466F"/>
    <w:rsid w:val="00AE6CC6"/>
    <w:rsid w:val="00AF08AF"/>
    <w:rsid w:val="00AF1DA4"/>
    <w:rsid w:val="00AF3F53"/>
    <w:rsid w:val="00AF5605"/>
    <w:rsid w:val="00B01998"/>
    <w:rsid w:val="00B01BAF"/>
    <w:rsid w:val="00B01D52"/>
    <w:rsid w:val="00B038FC"/>
    <w:rsid w:val="00B043B5"/>
    <w:rsid w:val="00B06EE5"/>
    <w:rsid w:val="00B07445"/>
    <w:rsid w:val="00B10EE4"/>
    <w:rsid w:val="00B13AE9"/>
    <w:rsid w:val="00B142F2"/>
    <w:rsid w:val="00B16413"/>
    <w:rsid w:val="00B176A8"/>
    <w:rsid w:val="00B17AB0"/>
    <w:rsid w:val="00B20572"/>
    <w:rsid w:val="00B20BFE"/>
    <w:rsid w:val="00B21C0F"/>
    <w:rsid w:val="00B23728"/>
    <w:rsid w:val="00B2764C"/>
    <w:rsid w:val="00B2778B"/>
    <w:rsid w:val="00B3172C"/>
    <w:rsid w:val="00B349AA"/>
    <w:rsid w:val="00B35D32"/>
    <w:rsid w:val="00B4132E"/>
    <w:rsid w:val="00B45ACF"/>
    <w:rsid w:val="00B53E2E"/>
    <w:rsid w:val="00B550C7"/>
    <w:rsid w:val="00B60594"/>
    <w:rsid w:val="00B615DC"/>
    <w:rsid w:val="00B61BB4"/>
    <w:rsid w:val="00B66874"/>
    <w:rsid w:val="00B719E7"/>
    <w:rsid w:val="00B72BE8"/>
    <w:rsid w:val="00B77C1D"/>
    <w:rsid w:val="00B82A49"/>
    <w:rsid w:val="00B90184"/>
    <w:rsid w:val="00B91BCD"/>
    <w:rsid w:val="00B978D2"/>
    <w:rsid w:val="00B97F8A"/>
    <w:rsid w:val="00BA3457"/>
    <w:rsid w:val="00BA35B5"/>
    <w:rsid w:val="00BA5E52"/>
    <w:rsid w:val="00BB7656"/>
    <w:rsid w:val="00BB7858"/>
    <w:rsid w:val="00BC0A2B"/>
    <w:rsid w:val="00BC40D3"/>
    <w:rsid w:val="00BC5ABD"/>
    <w:rsid w:val="00BC5C5B"/>
    <w:rsid w:val="00BC6B7A"/>
    <w:rsid w:val="00BD126D"/>
    <w:rsid w:val="00BD32D7"/>
    <w:rsid w:val="00BD769D"/>
    <w:rsid w:val="00BE127F"/>
    <w:rsid w:val="00BE2593"/>
    <w:rsid w:val="00BE25E3"/>
    <w:rsid w:val="00BE370E"/>
    <w:rsid w:val="00BE3FEF"/>
    <w:rsid w:val="00BE4AB9"/>
    <w:rsid w:val="00BE4AEE"/>
    <w:rsid w:val="00BE6083"/>
    <w:rsid w:val="00BF0EA7"/>
    <w:rsid w:val="00BF2C79"/>
    <w:rsid w:val="00BF426A"/>
    <w:rsid w:val="00BF5D5D"/>
    <w:rsid w:val="00C00F4E"/>
    <w:rsid w:val="00C03025"/>
    <w:rsid w:val="00C032D9"/>
    <w:rsid w:val="00C03A46"/>
    <w:rsid w:val="00C06878"/>
    <w:rsid w:val="00C071B4"/>
    <w:rsid w:val="00C0742B"/>
    <w:rsid w:val="00C11862"/>
    <w:rsid w:val="00C22CC9"/>
    <w:rsid w:val="00C23E23"/>
    <w:rsid w:val="00C25DE5"/>
    <w:rsid w:val="00C32B61"/>
    <w:rsid w:val="00C32D4B"/>
    <w:rsid w:val="00C33010"/>
    <w:rsid w:val="00C34AF2"/>
    <w:rsid w:val="00C3513C"/>
    <w:rsid w:val="00C3590A"/>
    <w:rsid w:val="00C372ED"/>
    <w:rsid w:val="00C42EB6"/>
    <w:rsid w:val="00C44C2E"/>
    <w:rsid w:val="00C559CF"/>
    <w:rsid w:val="00C62860"/>
    <w:rsid w:val="00C62BBC"/>
    <w:rsid w:val="00C65918"/>
    <w:rsid w:val="00C66965"/>
    <w:rsid w:val="00C70243"/>
    <w:rsid w:val="00C74281"/>
    <w:rsid w:val="00C744B8"/>
    <w:rsid w:val="00C75532"/>
    <w:rsid w:val="00C75AB6"/>
    <w:rsid w:val="00C77CAB"/>
    <w:rsid w:val="00C839E2"/>
    <w:rsid w:val="00C85EA5"/>
    <w:rsid w:val="00C928ED"/>
    <w:rsid w:val="00C9406E"/>
    <w:rsid w:val="00C9710F"/>
    <w:rsid w:val="00CA1451"/>
    <w:rsid w:val="00CA49C8"/>
    <w:rsid w:val="00CA4BE9"/>
    <w:rsid w:val="00CA57CF"/>
    <w:rsid w:val="00CC25C0"/>
    <w:rsid w:val="00CC6861"/>
    <w:rsid w:val="00CC7D2D"/>
    <w:rsid w:val="00CD1023"/>
    <w:rsid w:val="00CD1D98"/>
    <w:rsid w:val="00CD3A95"/>
    <w:rsid w:val="00CD42CB"/>
    <w:rsid w:val="00CD76E0"/>
    <w:rsid w:val="00CE121B"/>
    <w:rsid w:val="00CE33C0"/>
    <w:rsid w:val="00CE466F"/>
    <w:rsid w:val="00CE4723"/>
    <w:rsid w:val="00CE4D47"/>
    <w:rsid w:val="00CE5025"/>
    <w:rsid w:val="00CE6247"/>
    <w:rsid w:val="00CF05D9"/>
    <w:rsid w:val="00CF45CD"/>
    <w:rsid w:val="00CF6315"/>
    <w:rsid w:val="00CF6D0A"/>
    <w:rsid w:val="00D00199"/>
    <w:rsid w:val="00D0127E"/>
    <w:rsid w:val="00D06CA4"/>
    <w:rsid w:val="00D073CA"/>
    <w:rsid w:val="00D100A9"/>
    <w:rsid w:val="00D12BA4"/>
    <w:rsid w:val="00D13A20"/>
    <w:rsid w:val="00D141BA"/>
    <w:rsid w:val="00D14398"/>
    <w:rsid w:val="00D1539A"/>
    <w:rsid w:val="00D17567"/>
    <w:rsid w:val="00D17A01"/>
    <w:rsid w:val="00D22152"/>
    <w:rsid w:val="00D22224"/>
    <w:rsid w:val="00D22744"/>
    <w:rsid w:val="00D242CA"/>
    <w:rsid w:val="00D314B2"/>
    <w:rsid w:val="00D35B55"/>
    <w:rsid w:val="00D42E18"/>
    <w:rsid w:val="00D4390E"/>
    <w:rsid w:val="00D440AB"/>
    <w:rsid w:val="00D44BF8"/>
    <w:rsid w:val="00D451EA"/>
    <w:rsid w:val="00D454C0"/>
    <w:rsid w:val="00D454DB"/>
    <w:rsid w:val="00D46FCC"/>
    <w:rsid w:val="00D47038"/>
    <w:rsid w:val="00D504A7"/>
    <w:rsid w:val="00D51ADA"/>
    <w:rsid w:val="00D52CE1"/>
    <w:rsid w:val="00D53822"/>
    <w:rsid w:val="00D549DE"/>
    <w:rsid w:val="00D56C2A"/>
    <w:rsid w:val="00D607DC"/>
    <w:rsid w:val="00D7224E"/>
    <w:rsid w:val="00D77674"/>
    <w:rsid w:val="00D806AD"/>
    <w:rsid w:val="00D80BEA"/>
    <w:rsid w:val="00D82913"/>
    <w:rsid w:val="00D82B04"/>
    <w:rsid w:val="00D83BB5"/>
    <w:rsid w:val="00D85784"/>
    <w:rsid w:val="00D939EA"/>
    <w:rsid w:val="00D95297"/>
    <w:rsid w:val="00D95F63"/>
    <w:rsid w:val="00DA00F2"/>
    <w:rsid w:val="00DA0C05"/>
    <w:rsid w:val="00DB075F"/>
    <w:rsid w:val="00DB26D5"/>
    <w:rsid w:val="00DC0658"/>
    <w:rsid w:val="00DC1A6D"/>
    <w:rsid w:val="00DC46D9"/>
    <w:rsid w:val="00DC4AFF"/>
    <w:rsid w:val="00DD0445"/>
    <w:rsid w:val="00DD13AD"/>
    <w:rsid w:val="00DD2EFF"/>
    <w:rsid w:val="00DD378B"/>
    <w:rsid w:val="00DD40D1"/>
    <w:rsid w:val="00DD477F"/>
    <w:rsid w:val="00DD65D5"/>
    <w:rsid w:val="00DD6750"/>
    <w:rsid w:val="00DE00CE"/>
    <w:rsid w:val="00DE2DCB"/>
    <w:rsid w:val="00DE3302"/>
    <w:rsid w:val="00DE7162"/>
    <w:rsid w:val="00DE7B97"/>
    <w:rsid w:val="00DF1CED"/>
    <w:rsid w:val="00DF2CA3"/>
    <w:rsid w:val="00DF3707"/>
    <w:rsid w:val="00DF4648"/>
    <w:rsid w:val="00DF52CF"/>
    <w:rsid w:val="00DF75BF"/>
    <w:rsid w:val="00DF7E6B"/>
    <w:rsid w:val="00E00A1E"/>
    <w:rsid w:val="00E02700"/>
    <w:rsid w:val="00E04790"/>
    <w:rsid w:val="00E0660D"/>
    <w:rsid w:val="00E07321"/>
    <w:rsid w:val="00E0780A"/>
    <w:rsid w:val="00E07A94"/>
    <w:rsid w:val="00E1052A"/>
    <w:rsid w:val="00E14659"/>
    <w:rsid w:val="00E1585F"/>
    <w:rsid w:val="00E15A48"/>
    <w:rsid w:val="00E1630E"/>
    <w:rsid w:val="00E20181"/>
    <w:rsid w:val="00E21C9A"/>
    <w:rsid w:val="00E23308"/>
    <w:rsid w:val="00E24802"/>
    <w:rsid w:val="00E32D82"/>
    <w:rsid w:val="00E344B0"/>
    <w:rsid w:val="00E360F0"/>
    <w:rsid w:val="00E378F3"/>
    <w:rsid w:val="00E42349"/>
    <w:rsid w:val="00E42934"/>
    <w:rsid w:val="00E4299A"/>
    <w:rsid w:val="00E453BD"/>
    <w:rsid w:val="00E46292"/>
    <w:rsid w:val="00E473DE"/>
    <w:rsid w:val="00E5304A"/>
    <w:rsid w:val="00E53E2C"/>
    <w:rsid w:val="00E55043"/>
    <w:rsid w:val="00E603CE"/>
    <w:rsid w:val="00E6628D"/>
    <w:rsid w:val="00E67371"/>
    <w:rsid w:val="00E716A4"/>
    <w:rsid w:val="00E80A1C"/>
    <w:rsid w:val="00E810EC"/>
    <w:rsid w:val="00E83C19"/>
    <w:rsid w:val="00E9232C"/>
    <w:rsid w:val="00E93E9D"/>
    <w:rsid w:val="00E941DE"/>
    <w:rsid w:val="00E97DFC"/>
    <w:rsid w:val="00EA1F06"/>
    <w:rsid w:val="00EB41A5"/>
    <w:rsid w:val="00EB4B95"/>
    <w:rsid w:val="00EB686E"/>
    <w:rsid w:val="00EB6B5A"/>
    <w:rsid w:val="00EB6BC2"/>
    <w:rsid w:val="00EB71A5"/>
    <w:rsid w:val="00EB7926"/>
    <w:rsid w:val="00EC39B7"/>
    <w:rsid w:val="00EC3ADA"/>
    <w:rsid w:val="00EC479A"/>
    <w:rsid w:val="00EC5C22"/>
    <w:rsid w:val="00EC7E35"/>
    <w:rsid w:val="00ED07EC"/>
    <w:rsid w:val="00ED2C12"/>
    <w:rsid w:val="00ED4646"/>
    <w:rsid w:val="00ED5608"/>
    <w:rsid w:val="00ED63E9"/>
    <w:rsid w:val="00EE16C4"/>
    <w:rsid w:val="00EF04F8"/>
    <w:rsid w:val="00EF0A26"/>
    <w:rsid w:val="00EF0DE3"/>
    <w:rsid w:val="00EF12B1"/>
    <w:rsid w:val="00EF7D13"/>
    <w:rsid w:val="00F02DCC"/>
    <w:rsid w:val="00F05F81"/>
    <w:rsid w:val="00F07BB2"/>
    <w:rsid w:val="00F10BE7"/>
    <w:rsid w:val="00F10CA5"/>
    <w:rsid w:val="00F125A1"/>
    <w:rsid w:val="00F14363"/>
    <w:rsid w:val="00F16AEC"/>
    <w:rsid w:val="00F201EB"/>
    <w:rsid w:val="00F208B9"/>
    <w:rsid w:val="00F21606"/>
    <w:rsid w:val="00F25926"/>
    <w:rsid w:val="00F25B6F"/>
    <w:rsid w:val="00F26633"/>
    <w:rsid w:val="00F27985"/>
    <w:rsid w:val="00F30A4D"/>
    <w:rsid w:val="00F3250C"/>
    <w:rsid w:val="00F33D4A"/>
    <w:rsid w:val="00F365DA"/>
    <w:rsid w:val="00F41883"/>
    <w:rsid w:val="00F41E83"/>
    <w:rsid w:val="00F42642"/>
    <w:rsid w:val="00F44E12"/>
    <w:rsid w:val="00F4600E"/>
    <w:rsid w:val="00F46E51"/>
    <w:rsid w:val="00F51869"/>
    <w:rsid w:val="00F5223B"/>
    <w:rsid w:val="00F5315E"/>
    <w:rsid w:val="00F54C55"/>
    <w:rsid w:val="00F54EBB"/>
    <w:rsid w:val="00F55A77"/>
    <w:rsid w:val="00F60595"/>
    <w:rsid w:val="00F60850"/>
    <w:rsid w:val="00F6159E"/>
    <w:rsid w:val="00F61A43"/>
    <w:rsid w:val="00F661C8"/>
    <w:rsid w:val="00F70C9C"/>
    <w:rsid w:val="00F753A9"/>
    <w:rsid w:val="00F755D9"/>
    <w:rsid w:val="00F803D5"/>
    <w:rsid w:val="00F81A70"/>
    <w:rsid w:val="00F826A0"/>
    <w:rsid w:val="00F83067"/>
    <w:rsid w:val="00F9028B"/>
    <w:rsid w:val="00F918FE"/>
    <w:rsid w:val="00F9368D"/>
    <w:rsid w:val="00F9482D"/>
    <w:rsid w:val="00FA408A"/>
    <w:rsid w:val="00FA41F8"/>
    <w:rsid w:val="00FA64C8"/>
    <w:rsid w:val="00FA759C"/>
    <w:rsid w:val="00FB5A48"/>
    <w:rsid w:val="00FC184B"/>
    <w:rsid w:val="00FC415E"/>
    <w:rsid w:val="00FC64C3"/>
    <w:rsid w:val="00FC79D9"/>
    <w:rsid w:val="00FD233C"/>
    <w:rsid w:val="00FD785B"/>
    <w:rsid w:val="00FE0873"/>
    <w:rsid w:val="00FE21BB"/>
    <w:rsid w:val="00FE4596"/>
    <w:rsid w:val="00FF2717"/>
    <w:rsid w:val="00FF3FB1"/>
    <w:rsid w:val="00FF3FE0"/>
    <w:rsid w:val="00FF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45"/>
    <w:pPr>
      <w:spacing w:line="340" w:lineRule="atLeast"/>
      <w:jc w:val="both"/>
    </w:pPr>
    <w:rPr>
      <w:rFonts w:eastAsia="Times New Roman"/>
      <w:color w:val="000000"/>
      <w:sz w:val="24"/>
      <w:lang w:val="en-US" w:eastAsia="de-DE"/>
    </w:rPr>
  </w:style>
  <w:style w:type="paragraph" w:styleId="Heading1">
    <w:name w:val="heading 1"/>
    <w:aliases w:val="x"/>
    <w:basedOn w:val="Normal"/>
    <w:next w:val="Normal"/>
    <w:qFormat/>
    <w:rsid w:val="008E7745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8E7745"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8E7745"/>
    <w:pPr>
      <w:ind w:left="354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E7745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  <w:color w:val="auto"/>
      <w:sz w:val="22"/>
    </w:rPr>
  </w:style>
  <w:style w:type="paragraph" w:styleId="Heading5">
    <w:name w:val="heading 5"/>
    <w:basedOn w:val="Normal"/>
    <w:next w:val="Normal"/>
    <w:qFormat/>
    <w:rsid w:val="008E7745"/>
    <w:pPr>
      <w:ind w:left="708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E7745"/>
    <w:pPr>
      <w:ind w:left="708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8E7745"/>
    <w:pPr>
      <w:ind w:left="708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8E7745"/>
    <w:pPr>
      <w:ind w:left="708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8E7745"/>
    <w:pPr>
      <w:ind w:left="708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Header">
    <w:name w:val="M_Header"/>
    <w:basedOn w:val="Normal"/>
    <w:rsid w:val="008E7745"/>
  </w:style>
  <w:style w:type="paragraph" w:customStyle="1" w:styleId="MTitel">
    <w:name w:val="M_Titel"/>
    <w:basedOn w:val="Normal"/>
    <w:autoRedefine/>
    <w:rsid w:val="00B23728"/>
    <w:pPr>
      <w:spacing w:before="240" w:line="240" w:lineRule="auto"/>
      <w:jc w:val="left"/>
    </w:pPr>
    <w:rPr>
      <w:b/>
      <w:sz w:val="36"/>
    </w:rPr>
  </w:style>
  <w:style w:type="paragraph" w:customStyle="1" w:styleId="MHeading1">
    <w:name w:val="M_Heading1"/>
    <w:basedOn w:val="Normal"/>
    <w:rsid w:val="008E7745"/>
    <w:pPr>
      <w:spacing w:before="240" w:after="240"/>
    </w:pPr>
    <w:rPr>
      <w:b/>
    </w:rPr>
  </w:style>
  <w:style w:type="paragraph" w:customStyle="1" w:styleId="MText">
    <w:name w:val="M_Text"/>
    <w:basedOn w:val="Normal"/>
    <w:rsid w:val="008E7745"/>
    <w:pPr>
      <w:ind w:firstLine="284"/>
    </w:pPr>
  </w:style>
  <w:style w:type="paragraph" w:customStyle="1" w:styleId="MHeading2">
    <w:name w:val="M_Heading2"/>
    <w:basedOn w:val="Normal"/>
    <w:rsid w:val="008E7745"/>
    <w:pPr>
      <w:spacing w:before="240" w:after="240"/>
    </w:pPr>
    <w:rPr>
      <w:i/>
    </w:rPr>
  </w:style>
  <w:style w:type="paragraph" w:customStyle="1" w:styleId="MHeading3">
    <w:name w:val="M_Heading3"/>
    <w:basedOn w:val="Normal"/>
    <w:rsid w:val="008E7745"/>
    <w:pPr>
      <w:spacing w:before="240" w:after="240"/>
    </w:pPr>
  </w:style>
  <w:style w:type="paragraph" w:customStyle="1" w:styleId="MAcknow">
    <w:name w:val="M_Acknow"/>
    <w:basedOn w:val="Normal"/>
    <w:rsid w:val="008E7745"/>
  </w:style>
  <w:style w:type="paragraph" w:customStyle="1" w:styleId="MRefer">
    <w:name w:val="M_Refer"/>
    <w:basedOn w:val="Normal"/>
    <w:rsid w:val="008E7745"/>
    <w:pPr>
      <w:ind w:left="454" w:hanging="454"/>
    </w:pPr>
  </w:style>
  <w:style w:type="paragraph" w:customStyle="1" w:styleId="MCaption">
    <w:name w:val="M_Caption"/>
    <w:basedOn w:val="Normal"/>
    <w:rsid w:val="008E7745"/>
    <w:pPr>
      <w:spacing w:before="240" w:after="240"/>
      <w:jc w:val="center"/>
    </w:pPr>
  </w:style>
  <w:style w:type="paragraph" w:customStyle="1" w:styleId="MFigure">
    <w:name w:val="M_Figure"/>
    <w:basedOn w:val="Normal"/>
    <w:rsid w:val="008E7745"/>
    <w:pPr>
      <w:spacing w:before="240" w:line="240" w:lineRule="auto"/>
      <w:jc w:val="center"/>
    </w:pPr>
  </w:style>
  <w:style w:type="paragraph" w:customStyle="1" w:styleId="Mtable">
    <w:name w:val="M_table"/>
    <w:basedOn w:val="Normal"/>
    <w:rsid w:val="008E7745"/>
    <w:pPr>
      <w:keepNext/>
      <w:tabs>
        <w:tab w:val="left" w:pos="284"/>
      </w:tabs>
    </w:pPr>
    <w:rPr>
      <w:color w:val="auto"/>
    </w:rPr>
  </w:style>
  <w:style w:type="paragraph" w:customStyle="1" w:styleId="Mabstract">
    <w:name w:val="M_abstract"/>
    <w:basedOn w:val="Normal"/>
    <w:rsid w:val="008E7745"/>
    <w:pPr>
      <w:spacing w:before="240"/>
      <w:ind w:left="510" w:right="510"/>
    </w:pPr>
  </w:style>
  <w:style w:type="paragraph" w:customStyle="1" w:styleId="Maddress">
    <w:name w:val="M_address"/>
    <w:basedOn w:val="Normal"/>
    <w:rsid w:val="008E7745"/>
    <w:pPr>
      <w:spacing w:before="240"/>
      <w:jc w:val="left"/>
    </w:pPr>
  </w:style>
  <w:style w:type="paragraph" w:customStyle="1" w:styleId="Mauthor">
    <w:name w:val="M_author"/>
    <w:basedOn w:val="Normal"/>
    <w:autoRedefine/>
    <w:rsid w:val="00B23728"/>
    <w:pPr>
      <w:spacing w:before="240" w:after="240"/>
      <w:jc w:val="left"/>
    </w:pPr>
    <w:rPr>
      <w:b/>
      <w:lang w:val="it-IT"/>
    </w:rPr>
  </w:style>
  <w:style w:type="paragraph" w:customStyle="1" w:styleId="Mreceived">
    <w:name w:val="M_received"/>
    <w:basedOn w:val="Maddress"/>
    <w:rsid w:val="008E7745"/>
    <w:rPr>
      <w:i/>
    </w:rPr>
  </w:style>
  <w:style w:type="paragraph" w:customStyle="1" w:styleId="Mline2">
    <w:name w:val="M_line2"/>
    <w:basedOn w:val="Normal"/>
    <w:rsid w:val="008E7745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MCaption"/>
    <w:rsid w:val="008E7745"/>
    <w:pPr>
      <w:spacing w:after="0"/>
    </w:pPr>
  </w:style>
  <w:style w:type="paragraph" w:customStyle="1" w:styleId="Mline1">
    <w:name w:val="M_line1"/>
    <w:basedOn w:val="Mline2"/>
    <w:rsid w:val="008E7745"/>
    <w:pPr>
      <w:spacing w:after="0"/>
    </w:pPr>
  </w:style>
  <w:style w:type="paragraph" w:customStyle="1" w:styleId="MLogo">
    <w:name w:val="M_Logo"/>
    <w:basedOn w:val="Normal"/>
    <w:rsid w:val="008E7745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Normal"/>
    <w:rsid w:val="008E7745"/>
    <w:pPr>
      <w:spacing w:after="520"/>
      <w:jc w:val="right"/>
    </w:pPr>
  </w:style>
  <w:style w:type="paragraph" w:customStyle="1" w:styleId="MCopyright">
    <w:name w:val="M_Copyright"/>
    <w:basedOn w:val="Normal"/>
    <w:rsid w:val="008E7745"/>
    <w:pPr>
      <w:tabs>
        <w:tab w:val="center" w:pos="4536"/>
        <w:tab w:val="right" w:pos="9072"/>
      </w:tabs>
      <w:spacing w:before="240"/>
      <w:jc w:val="left"/>
    </w:pPr>
  </w:style>
  <w:style w:type="character" w:styleId="CommentReference">
    <w:name w:val="annotation reference"/>
    <w:semiHidden/>
    <w:rsid w:val="008E77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E7745"/>
    <w:rPr>
      <w:sz w:val="20"/>
    </w:rPr>
  </w:style>
  <w:style w:type="character" w:styleId="Hyperlink">
    <w:name w:val="Hyperlink"/>
    <w:uiPriority w:val="99"/>
    <w:rsid w:val="008E77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57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D57C2"/>
    <w:rPr>
      <w:rFonts w:eastAsia="Times New Roman"/>
      <w:color w:val="000000"/>
      <w:sz w:val="24"/>
      <w:lang w:val="en-US" w:eastAsia="de-DE"/>
    </w:rPr>
  </w:style>
  <w:style w:type="paragraph" w:styleId="Footer">
    <w:name w:val="footer"/>
    <w:basedOn w:val="Normal"/>
    <w:link w:val="FooterChar"/>
    <w:uiPriority w:val="99"/>
    <w:unhideWhenUsed/>
    <w:rsid w:val="001D57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D57C2"/>
    <w:rPr>
      <w:rFonts w:eastAsia="Times New Roman"/>
      <w:color w:val="000000"/>
      <w:sz w:val="24"/>
      <w:lang w:val="en-US" w:eastAsia="de-DE"/>
    </w:rPr>
  </w:style>
  <w:style w:type="paragraph" w:styleId="PlainText">
    <w:name w:val="Plain Text"/>
    <w:basedOn w:val="Normal"/>
    <w:link w:val="PlainTextChar"/>
    <w:uiPriority w:val="99"/>
    <w:rsid w:val="00715B18"/>
    <w:pPr>
      <w:spacing w:line="240" w:lineRule="auto"/>
      <w:jc w:val="left"/>
    </w:pPr>
    <w:rPr>
      <w:rFonts w:ascii="Consolas" w:hAnsi="Consolas"/>
      <w:color w:val="auto"/>
      <w:sz w:val="21"/>
      <w:szCs w:val="21"/>
      <w:lang w:eastAsia="en-US" w:bidi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15B18"/>
    <w:rPr>
      <w:rFonts w:ascii="Consolas" w:eastAsia="Times New Roman" w:hAnsi="Consolas"/>
      <w:sz w:val="21"/>
      <w:szCs w:val="21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C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9C"/>
    <w:rPr>
      <w:rFonts w:ascii="Tahoma" w:eastAsia="Times New Roman" w:hAnsi="Tahoma" w:cs="Tahoma"/>
      <w:color w:val="000000"/>
      <w:sz w:val="16"/>
      <w:szCs w:val="16"/>
      <w:lang w:val="en-US" w:eastAsia="de-DE"/>
    </w:rPr>
  </w:style>
  <w:style w:type="table" w:styleId="TableGrid">
    <w:name w:val="Table Grid"/>
    <w:basedOn w:val="TableNormal"/>
    <w:uiPriority w:val="59"/>
    <w:rsid w:val="00E0660D"/>
    <w:rPr>
      <w:rFonts w:asciiTheme="minorHAnsi" w:eastAsiaTheme="minorEastAsia" w:hAnsiTheme="minorHAnsi" w:cstheme="minorBidi"/>
      <w:sz w:val="22"/>
      <w:szCs w:val="22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440E5D"/>
  </w:style>
  <w:style w:type="character" w:styleId="FollowedHyperlink">
    <w:name w:val="FollowedHyperlink"/>
    <w:basedOn w:val="DefaultParagraphFont"/>
    <w:uiPriority w:val="99"/>
    <w:semiHidden/>
    <w:unhideWhenUsed/>
    <w:rsid w:val="00ED63E9"/>
    <w:rPr>
      <w:color w:val="800080" w:themeColor="followed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9E6240"/>
    <w:rPr>
      <w:rFonts w:eastAsia="Times New Roman"/>
      <w:color w:val="000000"/>
      <w:lang w:val="en-US" w:eastAsia="de-DE"/>
    </w:rPr>
  </w:style>
  <w:style w:type="paragraph" w:customStyle="1" w:styleId="Mdeck1articletitle">
    <w:name w:val="M_deck_1_article_title"/>
    <w:qFormat/>
    <w:rsid w:val="000A5B8D"/>
    <w:pPr>
      <w:widowControl w:val="0"/>
      <w:kinsoku w:val="0"/>
      <w:overflowPunct w:val="0"/>
      <w:autoSpaceDE w:val="0"/>
      <w:autoSpaceDN w:val="0"/>
      <w:adjustRightInd w:val="0"/>
      <w:snapToGrid w:val="0"/>
      <w:spacing w:after="240" w:line="340" w:lineRule="atLeast"/>
    </w:pPr>
    <w:rPr>
      <w:rFonts w:eastAsia="Times New Roman" w:cstheme="minorBidi"/>
      <w:b/>
      <w:snapToGrid w:val="0"/>
      <w:color w:val="000000"/>
      <w:sz w:val="36"/>
      <w:lang w:val="en-US" w:eastAsia="de-DE" w:bidi="en-US"/>
    </w:rPr>
  </w:style>
  <w:style w:type="paragraph" w:customStyle="1" w:styleId="Mdeck1articletype">
    <w:name w:val="M_deck_1_article_type"/>
    <w:next w:val="Mdeck1articletitle"/>
    <w:qFormat/>
    <w:rsid w:val="000A5B8D"/>
    <w:pPr>
      <w:widowControl w:val="0"/>
      <w:kinsoku w:val="0"/>
      <w:overflowPunct w:val="0"/>
      <w:autoSpaceDE w:val="0"/>
      <w:autoSpaceDN w:val="0"/>
      <w:adjustRightInd w:val="0"/>
      <w:snapToGrid w:val="0"/>
      <w:spacing w:after="240" w:line="340" w:lineRule="atLeast"/>
    </w:pPr>
    <w:rPr>
      <w:rFonts w:eastAsia="Times New Roman"/>
      <w:i/>
      <w:snapToGrid w:val="0"/>
      <w:color w:val="000000"/>
      <w:sz w:val="24"/>
      <w:szCs w:val="24"/>
      <w:lang w:val="en-US" w:eastAsia="de-DE" w:bidi="en-US"/>
    </w:rPr>
  </w:style>
  <w:style w:type="paragraph" w:customStyle="1" w:styleId="Mdeck2authoraffiliation">
    <w:name w:val="M_deck_2_author_affiliation"/>
    <w:qFormat/>
    <w:rsid w:val="000A5B8D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ind w:left="288" w:hanging="288"/>
    </w:pPr>
    <w:rPr>
      <w:rFonts w:eastAsia="Times New Roman" w:cstheme="minorBidi"/>
      <w:snapToGrid w:val="0"/>
      <w:color w:val="000000"/>
      <w:sz w:val="24"/>
      <w:lang w:val="en-US" w:eastAsia="de-DE" w:bidi="en-US"/>
    </w:rPr>
  </w:style>
  <w:style w:type="paragraph" w:customStyle="1" w:styleId="Mdeck2authorcorrespondence">
    <w:name w:val="M_deck_2_author_correspondence"/>
    <w:next w:val="Normal"/>
    <w:qFormat/>
    <w:rsid w:val="000A5B8D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ind w:left="288" w:hanging="288"/>
    </w:pPr>
    <w:rPr>
      <w:rFonts w:eastAsia="Times New Roman" w:cstheme="minorBidi"/>
      <w:snapToGrid w:val="0"/>
      <w:color w:val="000000"/>
      <w:sz w:val="24"/>
      <w:lang w:val="en-US" w:eastAsia="de-DE" w:bidi="en-US"/>
    </w:rPr>
  </w:style>
  <w:style w:type="paragraph" w:customStyle="1" w:styleId="Mdeck2authorname">
    <w:name w:val="M_deck_2_author_name"/>
    <w:next w:val="Mdeck2authoraffiliation"/>
    <w:qFormat/>
    <w:rsid w:val="000A5B8D"/>
    <w:pPr>
      <w:widowControl w:val="0"/>
      <w:kinsoku w:val="0"/>
      <w:overflowPunct w:val="0"/>
      <w:autoSpaceDE w:val="0"/>
      <w:autoSpaceDN w:val="0"/>
      <w:adjustRightInd w:val="0"/>
      <w:snapToGrid w:val="0"/>
      <w:spacing w:after="240" w:line="340" w:lineRule="atLeast"/>
    </w:pPr>
    <w:rPr>
      <w:rFonts w:eastAsia="Times New Roman" w:cstheme="minorBidi"/>
      <w:b/>
      <w:snapToGrid w:val="0"/>
      <w:color w:val="000000"/>
      <w:sz w:val="24"/>
      <w:lang w:val="en-US" w:eastAsia="de-DE" w:bidi="en-US"/>
    </w:rPr>
  </w:style>
  <w:style w:type="paragraph" w:customStyle="1" w:styleId="Mdeck3abstract">
    <w:name w:val="M_deck_3_abstract"/>
    <w:next w:val="Normal"/>
    <w:qFormat/>
    <w:rsid w:val="000A5B8D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ind w:left="562" w:right="562"/>
      <w:jc w:val="both"/>
    </w:pPr>
    <w:rPr>
      <w:rFonts w:eastAsia="Times New Roman" w:cstheme="minorBidi"/>
      <w:snapToGrid w:val="0"/>
      <w:color w:val="000000"/>
      <w:sz w:val="24"/>
      <w:lang w:val="en-US" w:eastAsia="de-DE" w:bidi="en-US"/>
    </w:rPr>
  </w:style>
  <w:style w:type="paragraph" w:customStyle="1" w:styleId="Mdeck3keywords">
    <w:name w:val="M_deck_3_keywords"/>
    <w:basedOn w:val="Mdeck3abstract"/>
    <w:qFormat/>
    <w:rsid w:val="000A5B8D"/>
    <w:pPr>
      <w:widowControl/>
      <w:spacing w:after="0"/>
    </w:pPr>
  </w:style>
  <w:style w:type="paragraph" w:customStyle="1" w:styleId="Mdeck3publcationhistory">
    <w:name w:val="M_deck_3_publcation_history"/>
    <w:qFormat/>
    <w:rsid w:val="000A5B8D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340" w:lineRule="atLeast"/>
    </w:pPr>
    <w:rPr>
      <w:rFonts w:eastAsia="Times New Roman" w:cstheme="minorBidi"/>
      <w:i/>
      <w:snapToGrid w:val="0"/>
      <w:color w:val="000000"/>
      <w:sz w:val="24"/>
      <w:lang w:val="en-US" w:eastAsia="de-DE" w:bidi="en-US"/>
    </w:rPr>
  </w:style>
  <w:style w:type="paragraph" w:customStyle="1" w:styleId="Mdeck4heading1">
    <w:name w:val="M_deck_4_heading_1"/>
    <w:next w:val="Normal"/>
    <w:qFormat/>
    <w:rsid w:val="000A5B8D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0"/>
    </w:pPr>
    <w:rPr>
      <w:rFonts w:eastAsia="Times New Roman" w:cstheme="minorBidi"/>
      <w:b/>
      <w:snapToGrid w:val="0"/>
      <w:color w:val="000000"/>
      <w:sz w:val="24"/>
      <w:lang w:val="en-US" w:eastAsia="de-DE" w:bidi="en-US"/>
    </w:rPr>
  </w:style>
  <w:style w:type="paragraph" w:customStyle="1" w:styleId="Mdeck4heading2">
    <w:name w:val="M_deck_4_heading_2"/>
    <w:next w:val="Normal"/>
    <w:qFormat/>
    <w:rsid w:val="000A5B8D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1"/>
    </w:pPr>
    <w:rPr>
      <w:rFonts w:eastAsia="Times New Roman" w:cstheme="minorBidi"/>
      <w:i/>
      <w:snapToGrid w:val="0"/>
      <w:color w:val="000000"/>
      <w:sz w:val="24"/>
      <w:lang w:val="en-US" w:eastAsia="de-DE" w:bidi="en-US"/>
    </w:rPr>
  </w:style>
  <w:style w:type="paragraph" w:customStyle="1" w:styleId="Mdeck4heading3">
    <w:name w:val="M_deck_4_heading_3"/>
    <w:next w:val="Normal"/>
    <w:qFormat/>
    <w:rsid w:val="000A5B8D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2"/>
    </w:pPr>
    <w:rPr>
      <w:rFonts w:eastAsia="Times New Roman" w:cstheme="minorBidi"/>
      <w:snapToGrid w:val="0"/>
      <w:color w:val="000000"/>
      <w:sz w:val="24"/>
      <w:lang w:val="en-US" w:eastAsia="de-DE" w:bidi="en-US"/>
    </w:rPr>
  </w:style>
  <w:style w:type="paragraph" w:customStyle="1" w:styleId="Mdeck4text">
    <w:name w:val="M_deck_4_text"/>
    <w:qFormat/>
    <w:rsid w:val="000A5B8D"/>
    <w:pPr>
      <w:kinsoku w:val="0"/>
      <w:overflowPunct w:val="0"/>
      <w:autoSpaceDE w:val="0"/>
      <w:autoSpaceDN w:val="0"/>
      <w:adjustRightInd w:val="0"/>
      <w:snapToGrid w:val="0"/>
      <w:spacing w:line="340" w:lineRule="atLeast"/>
      <w:ind w:firstLine="288"/>
      <w:jc w:val="both"/>
    </w:pPr>
    <w:rPr>
      <w:rFonts w:eastAsia="Times New Roman" w:cstheme="minorBidi"/>
      <w:snapToGrid w:val="0"/>
      <w:color w:val="000000"/>
      <w:sz w:val="24"/>
      <w:lang w:val="en-US" w:eastAsia="de-DE" w:bidi="en-US"/>
    </w:rPr>
  </w:style>
  <w:style w:type="paragraph" w:customStyle="1" w:styleId="Mdeck4textbulletlist">
    <w:name w:val="M_deck_4_text_bullet_list"/>
    <w:qFormat/>
    <w:rsid w:val="000A5B8D"/>
    <w:pPr>
      <w:numPr>
        <w:numId w:val="46"/>
      </w:numPr>
      <w:kinsoku w:val="0"/>
      <w:overflowPunct w:val="0"/>
      <w:autoSpaceDE w:val="0"/>
      <w:autoSpaceDN w:val="0"/>
      <w:adjustRightInd w:val="0"/>
      <w:snapToGrid w:val="0"/>
      <w:spacing w:line="340" w:lineRule="atLeast"/>
      <w:jc w:val="both"/>
    </w:pPr>
    <w:rPr>
      <w:rFonts w:eastAsia="Times New Roman" w:cstheme="minorBidi"/>
      <w:snapToGrid w:val="0"/>
      <w:color w:val="000000"/>
      <w:sz w:val="24"/>
      <w:lang w:val="en-US" w:eastAsia="de-DE" w:bidi="en-US"/>
    </w:rPr>
  </w:style>
  <w:style w:type="paragraph" w:customStyle="1" w:styleId="Mdeck4textfirstlinezero">
    <w:name w:val="M_deck_4_text_firstline_zero"/>
    <w:basedOn w:val="Mdeck4text"/>
    <w:next w:val="Mdeck4text"/>
    <w:qFormat/>
    <w:rsid w:val="000A5B8D"/>
    <w:pPr>
      <w:ind w:firstLine="0"/>
    </w:pPr>
    <w:rPr>
      <w:szCs w:val="24"/>
    </w:rPr>
  </w:style>
  <w:style w:type="paragraph" w:customStyle="1" w:styleId="Mdeck4textlist">
    <w:name w:val="M_deck_4_text_list"/>
    <w:basedOn w:val="Normal"/>
    <w:qFormat/>
    <w:rsid w:val="000A5B8D"/>
    <w:pPr>
      <w:spacing w:before="240" w:line="240" w:lineRule="auto"/>
      <w:jc w:val="center"/>
    </w:pPr>
    <w:rPr>
      <w:i/>
    </w:rPr>
  </w:style>
  <w:style w:type="paragraph" w:customStyle="1" w:styleId="Mdeck4textlrindent">
    <w:name w:val="M_deck_4_text_lr_indent"/>
    <w:basedOn w:val="Mdeck4text"/>
    <w:qFormat/>
    <w:rsid w:val="000A5B8D"/>
    <w:pPr>
      <w:ind w:left="562" w:right="562" w:firstLine="0"/>
    </w:pPr>
  </w:style>
  <w:style w:type="paragraph" w:customStyle="1" w:styleId="Mdeck4textnumberedlist">
    <w:name w:val="M_deck_4_text_numbered_list"/>
    <w:qFormat/>
    <w:rsid w:val="000A5B8D"/>
    <w:pPr>
      <w:numPr>
        <w:numId w:val="47"/>
      </w:numPr>
      <w:kinsoku w:val="0"/>
      <w:overflowPunct w:val="0"/>
      <w:autoSpaceDE w:val="0"/>
      <w:autoSpaceDN w:val="0"/>
      <w:adjustRightInd w:val="0"/>
      <w:snapToGrid w:val="0"/>
      <w:spacing w:line="340" w:lineRule="atLeast"/>
      <w:ind w:right="562"/>
      <w:jc w:val="both"/>
    </w:pPr>
    <w:rPr>
      <w:rFonts w:eastAsia="Times New Roman" w:cstheme="minorBidi"/>
      <w:snapToGrid w:val="0"/>
      <w:color w:val="000000"/>
      <w:sz w:val="24"/>
      <w:lang w:val="en-US" w:eastAsia="de-DE" w:bidi="en-US"/>
    </w:rPr>
  </w:style>
  <w:style w:type="paragraph" w:customStyle="1" w:styleId="Mdeck5tablebody">
    <w:name w:val="M_deck_5_table_body"/>
    <w:qFormat/>
    <w:rsid w:val="000A5B8D"/>
    <w:pPr>
      <w:kinsoku w:val="0"/>
      <w:overflowPunct w:val="0"/>
      <w:autoSpaceDE w:val="0"/>
      <w:autoSpaceDN w:val="0"/>
      <w:adjustRightInd w:val="0"/>
      <w:snapToGrid w:val="0"/>
      <w:spacing w:line="300" w:lineRule="exact"/>
      <w:jc w:val="center"/>
    </w:pPr>
    <w:rPr>
      <w:rFonts w:eastAsia="Times New Roman" w:cstheme="minorBidi"/>
      <w:snapToGrid w:val="0"/>
      <w:color w:val="000000"/>
      <w:lang w:val="en-US"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0A5B8D"/>
    <w:pPr>
      <w:adjustRightInd w:val="0"/>
      <w:snapToGrid w:val="0"/>
      <w:spacing w:line="300" w:lineRule="exact"/>
      <w:jc w:val="center"/>
    </w:pPr>
    <w:rPr>
      <w:rFonts w:ascii="Calibri" w:eastAsia="Calibri" w:hAnsi="Calibri"/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qFormat/>
    <w:rsid w:val="000A5B8D"/>
    <w:pPr>
      <w:kinsoku w:val="0"/>
      <w:overflowPunct w:val="0"/>
      <w:autoSpaceDE w:val="0"/>
      <w:autoSpaceDN w:val="0"/>
      <w:adjustRightInd w:val="0"/>
      <w:snapToGrid w:val="0"/>
      <w:spacing w:before="240" w:after="120" w:line="340" w:lineRule="atLeast"/>
      <w:ind w:left="562" w:right="562"/>
      <w:jc w:val="both"/>
    </w:pPr>
    <w:rPr>
      <w:rFonts w:eastAsia="Times New Roman" w:cstheme="minorBidi"/>
      <w:snapToGrid w:val="0"/>
      <w:color w:val="000000"/>
      <w:sz w:val="24"/>
      <w:lang w:val="en-US" w:eastAsia="de-DE" w:bidi="en-US"/>
    </w:rPr>
  </w:style>
  <w:style w:type="paragraph" w:customStyle="1" w:styleId="Mdeck5tablefooter">
    <w:name w:val="M_deck_5_table_footer"/>
    <w:qFormat/>
    <w:rsid w:val="000A5B8D"/>
    <w:pPr>
      <w:kinsoku w:val="0"/>
      <w:overflowPunct w:val="0"/>
      <w:autoSpaceDE w:val="0"/>
      <w:autoSpaceDN w:val="0"/>
      <w:adjustRightInd w:val="0"/>
      <w:snapToGrid w:val="0"/>
      <w:spacing w:line="300" w:lineRule="exact"/>
      <w:ind w:left="562" w:right="562"/>
      <w:jc w:val="both"/>
    </w:pPr>
    <w:rPr>
      <w:rFonts w:eastAsia="Times New Roman" w:cstheme="minorBidi"/>
      <w:snapToGrid w:val="0"/>
      <w:color w:val="000000"/>
      <w:lang w:val="en-US" w:eastAsia="de-DE" w:bidi="en-US"/>
    </w:rPr>
  </w:style>
  <w:style w:type="paragraph" w:customStyle="1" w:styleId="Mdeck5tableheader">
    <w:name w:val="M_deck_5_table_header"/>
    <w:basedOn w:val="Mdeck5tablefooter"/>
    <w:rsid w:val="000A5B8D"/>
  </w:style>
  <w:style w:type="paragraph" w:customStyle="1" w:styleId="Mdeck6figurebody">
    <w:name w:val="M_deck_6_figure_body"/>
    <w:qFormat/>
    <w:rsid w:val="000A5B8D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eastAsia="Times New Roman" w:cstheme="minorBidi"/>
      <w:snapToGrid w:val="0"/>
      <w:color w:val="000000"/>
      <w:sz w:val="24"/>
      <w:lang w:val="en-US" w:eastAsia="de-DE" w:bidi="en-US"/>
    </w:rPr>
  </w:style>
  <w:style w:type="paragraph" w:customStyle="1" w:styleId="Mdeck6figurecaption">
    <w:name w:val="M_deck_6_figure_caption"/>
    <w:basedOn w:val="Mdeck5tablecaption"/>
    <w:qFormat/>
    <w:rsid w:val="000A5B8D"/>
    <w:pPr>
      <w:spacing w:after="240"/>
    </w:pPr>
  </w:style>
  <w:style w:type="paragraph" w:customStyle="1" w:styleId="Mdeck7equation">
    <w:name w:val="M_deck_7_equation"/>
    <w:basedOn w:val="Normal"/>
    <w:rsid w:val="000A5B8D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after="200" w:line="240" w:lineRule="auto"/>
      <w:jc w:val="center"/>
    </w:pPr>
    <w:rPr>
      <w:rFonts w:ascii="Calibri" w:eastAsia="Calibri" w:hAnsi="Calibri"/>
      <w:i/>
      <w:snapToGrid w:val="0"/>
      <w:color w:val="auto"/>
      <w:sz w:val="22"/>
      <w:szCs w:val="24"/>
      <w:lang w:eastAsia="en-US" w:bidi="en-US"/>
    </w:rPr>
  </w:style>
  <w:style w:type="paragraph" w:customStyle="1" w:styleId="Mdeck8references">
    <w:name w:val="M_deck_8_references"/>
    <w:qFormat/>
    <w:rsid w:val="000A5B8D"/>
    <w:pPr>
      <w:numPr>
        <w:numId w:val="48"/>
      </w:numPr>
      <w:kinsoku w:val="0"/>
      <w:overflowPunct w:val="0"/>
      <w:autoSpaceDE w:val="0"/>
      <w:autoSpaceDN w:val="0"/>
      <w:adjustRightInd w:val="0"/>
      <w:snapToGrid w:val="0"/>
      <w:spacing w:line="340" w:lineRule="atLeast"/>
      <w:jc w:val="both"/>
    </w:pPr>
    <w:rPr>
      <w:rFonts w:eastAsia="Times New Roman" w:cstheme="minorBidi"/>
      <w:snapToGrid w:val="0"/>
      <w:color w:val="000000"/>
      <w:sz w:val="24"/>
      <w:lang w:val="en-US" w:eastAsia="de-DE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0EC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0EC"/>
    <w:rPr>
      <w:rFonts w:eastAsia="Times New Roman"/>
      <w:b/>
      <w:bCs/>
      <w:color w:val="000000"/>
      <w:lang w:val="en-US" w:eastAsia="de-DE"/>
    </w:rPr>
  </w:style>
  <w:style w:type="paragraph" w:styleId="Revision">
    <w:name w:val="Revision"/>
    <w:hidden/>
    <w:uiPriority w:val="99"/>
    <w:semiHidden/>
    <w:rsid w:val="001A7BEF"/>
    <w:rPr>
      <w:rFonts w:eastAsia="Times New Roman"/>
      <w:color w:val="000000"/>
      <w:sz w:val="24"/>
      <w:lang w:val="en-US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45"/>
    <w:pPr>
      <w:spacing w:line="340" w:lineRule="atLeast"/>
      <w:jc w:val="both"/>
    </w:pPr>
    <w:rPr>
      <w:rFonts w:eastAsia="Times New Roman"/>
      <w:color w:val="000000"/>
      <w:sz w:val="24"/>
      <w:lang w:val="en-US" w:eastAsia="de-DE"/>
    </w:rPr>
  </w:style>
  <w:style w:type="paragraph" w:styleId="Heading1">
    <w:name w:val="heading 1"/>
    <w:aliases w:val="x"/>
    <w:basedOn w:val="Normal"/>
    <w:next w:val="Normal"/>
    <w:qFormat/>
    <w:rsid w:val="008E7745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8E7745"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8E7745"/>
    <w:pPr>
      <w:ind w:left="354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E7745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  <w:color w:val="auto"/>
      <w:sz w:val="22"/>
    </w:rPr>
  </w:style>
  <w:style w:type="paragraph" w:styleId="Heading5">
    <w:name w:val="heading 5"/>
    <w:basedOn w:val="Normal"/>
    <w:next w:val="Normal"/>
    <w:qFormat/>
    <w:rsid w:val="008E7745"/>
    <w:pPr>
      <w:ind w:left="708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E7745"/>
    <w:pPr>
      <w:ind w:left="708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8E7745"/>
    <w:pPr>
      <w:ind w:left="708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8E7745"/>
    <w:pPr>
      <w:ind w:left="708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8E7745"/>
    <w:pPr>
      <w:ind w:left="708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Header">
    <w:name w:val="M_Header"/>
    <w:basedOn w:val="Normal"/>
    <w:rsid w:val="008E7745"/>
  </w:style>
  <w:style w:type="paragraph" w:customStyle="1" w:styleId="MTitel">
    <w:name w:val="M_Titel"/>
    <w:basedOn w:val="Normal"/>
    <w:autoRedefine/>
    <w:rsid w:val="00B23728"/>
    <w:pPr>
      <w:spacing w:before="240" w:line="240" w:lineRule="auto"/>
      <w:jc w:val="left"/>
    </w:pPr>
    <w:rPr>
      <w:b/>
      <w:sz w:val="36"/>
    </w:rPr>
  </w:style>
  <w:style w:type="paragraph" w:customStyle="1" w:styleId="MHeading1">
    <w:name w:val="M_Heading1"/>
    <w:basedOn w:val="Normal"/>
    <w:rsid w:val="008E7745"/>
    <w:pPr>
      <w:spacing w:before="240" w:after="240"/>
    </w:pPr>
    <w:rPr>
      <w:b/>
    </w:rPr>
  </w:style>
  <w:style w:type="paragraph" w:customStyle="1" w:styleId="MText">
    <w:name w:val="M_Text"/>
    <w:basedOn w:val="Normal"/>
    <w:rsid w:val="008E7745"/>
    <w:pPr>
      <w:ind w:firstLine="284"/>
    </w:pPr>
  </w:style>
  <w:style w:type="paragraph" w:customStyle="1" w:styleId="MHeading2">
    <w:name w:val="M_Heading2"/>
    <w:basedOn w:val="Normal"/>
    <w:rsid w:val="008E7745"/>
    <w:pPr>
      <w:spacing w:before="240" w:after="240"/>
    </w:pPr>
    <w:rPr>
      <w:i/>
    </w:rPr>
  </w:style>
  <w:style w:type="paragraph" w:customStyle="1" w:styleId="MHeading3">
    <w:name w:val="M_Heading3"/>
    <w:basedOn w:val="Normal"/>
    <w:rsid w:val="008E7745"/>
    <w:pPr>
      <w:spacing w:before="240" w:after="240"/>
    </w:pPr>
  </w:style>
  <w:style w:type="paragraph" w:customStyle="1" w:styleId="MAcknow">
    <w:name w:val="M_Acknow"/>
    <w:basedOn w:val="Normal"/>
    <w:rsid w:val="008E7745"/>
  </w:style>
  <w:style w:type="paragraph" w:customStyle="1" w:styleId="MRefer">
    <w:name w:val="M_Refer"/>
    <w:basedOn w:val="Normal"/>
    <w:rsid w:val="008E7745"/>
    <w:pPr>
      <w:ind w:left="454" w:hanging="454"/>
    </w:pPr>
  </w:style>
  <w:style w:type="paragraph" w:customStyle="1" w:styleId="MCaption">
    <w:name w:val="M_Caption"/>
    <w:basedOn w:val="Normal"/>
    <w:rsid w:val="008E7745"/>
    <w:pPr>
      <w:spacing w:before="240" w:after="240"/>
      <w:jc w:val="center"/>
    </w:pPr>
  </w:style>
  <w:style w:type="paragraph" w:customStyle="1" w:styleId="MFigure">
    <w:name w:val="M_Figure"/>
    <w:basedOn w:val="Normal"/>
    <w:rsid w:val="008E7745"/>
    <w:pPr>
      <w:spacing w:before="240" w:line="240" w:lineRule="auto"/>
      <w:jc w:val="center"/>
    </w:pPr>
  </w:style>
  <w:style w:type="paragraph" w:customStyle="1" w:styleId="Mtable">
    <w:name w:val="M_table"/>
    <w:basedOn w:val="Normal"/>
    <w:rsid w:val="008E7745"/>
    <w:pPr>
      <w:keepNext/>
      <w:tabs>
        <w:tab w:val="left" w:pos="284"/>
      </w:tabs>
    </w:pPr>
    <w:rPr>
      <w:color w:val="auto"/>
    </w:rPr>
  </w:style>
  <w:style w:type="paragraph" w:customStyle="1" w:styleId="Mabstract">
    <w:name w:val="M_abstract"/>
    <w:basedOn w:val="Normal"/>
    <w:rsid w:val="008E7745"/>
    <w:pPr>
      <w:spacing w:before="240"/>
      <w:ind w:left="510" w:right="510"/>
    </w:pPr>
  </w:style>
  <w:style w:type="paragraph" w:customStyle="1" w:styleId="Maddress">
    <w:name w:val="M_address"/>
    <w:basedOn w:val="Normal"/>
    <w:rsid w:val="008E7745"/>
    <w:pPr>
      <w:spacing w:before="240"/>
      <w:jc w:val="left"/>
    </w:pPr>
  </w:style>
  <w:style w:type="paragraph" w:customStyle="1" w:styleId="Mauthor">
    <w:name w:val="M_author"/>
    <w:basedOn w:val="Normal"/>
    <w:autoRedefine/>
    <w:rsid w:val="00B23728"/>
    <w:pPr>
      <w:spacing w:before="240" w:after="240"/>
      <w:jc w:val="left"/>
    </w:pPr>
    <w:rPr>
      <w:b/>
      <w:lang w:val="it-IT"/>
    </w:rPr>
  </w:style>
  <w:style w:type="paragraph" w:customStyle="1" w:styleId="Mreceived">
    <w:name w:val="M_received"/>
    <w:basedOn w:val="Maddress"/>
    <w:rsid w:val="008E7745"/>
    <w:rPr>
      <w:i/>
    </w:rPr>
  </w:style>
  <w:style w:type="paragraph" w:customStyle="1" w:styleId="Mline2">
    <w:name w:val="M_line2"/>
    <w:basedOn w:val="Normal"/>
    <w:rsid w:val="008E7745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MCaption"/>
    <w:rsid w:val="008E7745"/>
    <w:pPr>
      <w:spacing w:after="0"/>
    </w:pPr>
  </w:style>
  <w:style w:type="paragraph" w:customStyle="1" w:styleId="Mline1">
    <w:name w:val="M_line1"/>
    <w:basedOn w:val="Mline2"/>
    <w:rsid w:val="008E7745"/>
    <w:pPr>
      <w:spacing w:after="0"/>
    </w:pPr>
  </w:style>
  <w:style w:type="paragraph" w:customStyle="1" w:styleId="MLogo">
    <w:name w:val="M_Logo"/>
    <w:basedOn w:val="Normal"/>
    <w:rsid w:val="008E7745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Normal"/>
    <w:rsid w:val="008E7745"/>
    <w:pPr>
      <w:spacing w:after="520"/>
      <w:jc w:val="right"/>
    </w:pPr>
  </w:style>
  <w:style w:type="paragraph" w:customStyle="1" w:styleId="MCopyright">
    <w:name w:val="M_Copyright"/>
    <w:basedOn w:val="Normal"/>
    <w:rsid w:val="008E7745"/>
    <w:pPr>
      <w:tabs>
        <w:tab w:val="center" w:pos="4536"/>
        <w:tab w:val="right" w:pos="9072"/>
      </w:tabs>
      <w:spacing w:before="240"/>
      <w:jc w:val="left"/>
    </w:pPr>
  </w:style>
  <w:style w:type="character" w:styleId="CommentReference">
    <w:name w:val="annotation reference"/>
    <w:semiHidden/>
    <w:rsid w:val="008E77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E7745"/>
    <w:rPr>
      <w:sz w:val="20"/>
    </w:rPr>
  </w:style>
  <w:style w:type="character" w:styleId="Hyperlink">
    <w:name w:val="Hyperlink"/>
    <w:uiPriority w:val="99"/>
    <w:rsid w:val="008E77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57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D57C2"/>
    <w:rPr>
      <w:rFonts w:eastAsia="Times New Roman"/>
      <w:color w:val="000000"/>
      <w:sz w:val="24"/>
      <w:lang w:val="en-US" w:eastAsia="de-DE"/>
    </w:rPr>
  </w:style>
  <w:style w:type="paragraph" w:styleId="Footer">
    <w:name w:val="footer"/>
    <w:basedOn w:val="Normal"/>
    <w:link w:val="FooterChar"/>
    <w:uiPriority w:val="99"/>
    <w:unhideWhenUsed/>
    <w:rsid w:val="001D57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D57C2"/>
    <w:rPr>
      <w:rFonts w:eastAsia="Times New Roman"/>
      <w:color w:val="000000"/>
      <w:sz w:val="24"/>
      <w:lang w:val="en-US" w:eastAsia="de-DE"/>
    </w:rPr>
  </w:style>
  <w:style w:type="paragraph" w:styleId="PlainText">
    <w:name w:val="Plain Text"/>
    <w:basedOn w:val="Normal"/>
    <w:link w:val="PlainTextChar"/>
    <w:uiPriority w:val="99"/>
    <w:rsid w:val="00715B18"/>
    <w:pPr>
      <w:spacing w:line="240" w:lineRule="auto"/>
      <w:jc w:val="left"/>
    </w:pPr>
    <w:rPr>
      <w:rFonts w:ascii="Consolas" w:hAnsi="Consolas"/>
      <w:color w:val="auto"/>
      <w:sz w:val="21"/>
      <w:szCs w:val="21"/>
      <w:lang w:eastAsia="en-US" w:bidi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15B18"/>
    <w:rPr>
      <w:rFonts w:ascii="Consolas" w:eastAsia="Times New Roman" w:hAnsi="Consolas"/>
      <w:sz w:val="21"/>
      <w:szCs w:val="21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C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9C"/>
    <w:rPr>
      <w:rFonts w:ascii="Tahoma" w:eastAsia="Times New Roman" w:hAnsi="Tahoma" w:cs="Tahoma"/>
      <w:color w:val="000000"/>
      <w:sz w:val="16"/>
      <w:szCs w:val="16"/>
      <w:lang w:val="en-US" w:eastAsia="de-DE"/>
    </w:rPr>
  </w:style>
  <w:style w:type="table" w:styleId="TableGrid">
    <w:name w:val="Table Grid"/>
    <w:basedOn w:val="TableNormal"/>
    <w:uiPriority w:val="59"/>
    <w:rsid w:val="00E0660D"/>
    <w:rPr>
      <w:rFonts w:asciiTheme="minorHAnsi" w:eastAsiaTheme="minorEastAsia" w:hAnsiTheme="minorHAnsi" w:cstheme="minorBidi"/>
      <w:sz w:val="22"/>
      <w:szCs w:val="22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440E5D"/>
  </w:style>
  <w:style w:type="character" w:styleId="FollowedHyperlink">
    <w:name w:val="FollowedHyperlink"/>
    <w:basedOn w:val="DefaultParagraphFont"/>
    <w:uiPriority w:val="99"/>
    <w:semiHidden/>
    <w:unhideWhenUsed/>
    <w:rsid w:val="00ED63E9"/>
    <w:rPr>
      <w:color w:val="800080" w:themeColor="followed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9E6240"/>
    <w:rPr>
      <w:rFonts w:eastAsia="Times New Roman"/>
      <w:color w:val="000000"/>
      <w:lang w:val="en-US" w:eastAsia="de-DE"/>
    </w:rPr>
  </w:style>
  <w:style w:type="paragraph" w:customStyle="1" w:styleId="Mdeck1articletitle">
    <w:name w:val="M_deck_1_article_title"/>
    <w:qFormat/>
    <w:rsid w:val="000A5B8D"/>
    <w:pPr>
      <w:widowControl w:val="0"/>
      <w:kinsoku w:val="0"/>
      <w:overflowPunct w:val="0"/>
      <w:autoSpaceDE w:val="0"/>
      <w:autoSpaceDN w:val="0"/>
      <w:adjustRightInd w:val="0"/>
      <w:snapToGrid w:val="0"/>
      <w:spacing w:after="240" w:line="340" w:lineRule="atLeast"/>
    </w:pPr>
    <w:rPr>
      <w:rFonts w:eastAsia="Times New Roman" w:cstheme="minorBidi"/>
      <w:b/>
      <w:snapToGrid w:val="0"/>
      <w:color w:val="000000"/>
      <w:sz w:val="36"/>
      <w:lang w:val="en-US" w:eastAsia="de-DE" w:bidi="en-US"/>
    </w:rPr>
  </w:style>
  <w:style w:type="paragraph" w:customStyle="1" w:styleId="Mdeck1articletype">
    <w:name w:val="M_deck_1_article_type"/>
    <w:next w:val="Mdeck1articletitle"/>
    <w:qFormat/>
    <w:rsid w:val="000A5B8D"/>
    <w:pPr>
      <w:widowControl w:val="0"/>
      <w:kinsoku w:val="0"/>
      <w:overflowPunct w:val="0"/>
      <w:autoSpaceDE w:val="0"/>
      <w:autoSpaceDN w:val="0"/>
      <w:adjustRightInd w:val="0"/>
      <w:snapToGrid w:val="0"/>
      <w:spacing w:after="240" w:line="340" w:lineRule="atLeast"/>
    </w:pPr>
    <w:rPr>
      <w:rFonts w:eastAsia="Times New Roman"/>
      <w:i/>
      <w:snapToGrid w:val="0"/>
      <w:color w:val="000000"/>
      <w:sz w:val="24"/>
      <w:szCs w:val="24"/>
      <w:lang w:val="en-US" w:eastAsia="de-DE" w:bidi="en-US"/>
    </w:rPr>
  </w:style>
  <w:style w:type="paragraph" w:customStyle="1" w:styleId="Mdeck2authoraffiliation">
    <w:name w:val="M_deck_2_author_affiliation"/>
    <w:qFormat/>
    <w:rsid w:val="000A5B8D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ind w:left="288" w:hanging="288"/>
    </w:pPr>
    <w:rPr>
      <w:rFonts w:eastAsia="Times New Roman" w:cstheme="minorBidi"/>
      <w:snapToGrid w:val="0"/>
      <w:color w:val="000000"/>
      <w:sz w:val="24"/>
      <w:lang w:val="en-US" w:eastAsia="de-DE" w:bidi="en-US"/>
    </w:rPr>
  </w:style>
  <w:style w:type="paragraph" w:customStyle="1" w:styleId="Mdeck2authorcorrespondence">
    <w:name w:val="M_deck_2_author_correspondence"/>
    <w:next w:val="Normal"/>
    <w:qFormat/>
    <w:rsid w:val="000A5B8D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ind w:left="288" w:hanging="288"/>
    </w:pPr>
    <w:rPr>
      <w:rFonts w:eastAsia="Times New Roman" w:cstheme="minorBidi"/>
      <w:snapToGrid w:val="0"/>
      <w:color w:val="000000"/>
      <w:sz w:val="24"/>
      <w:lang w:val="en-US" w:eastAsia="de-DE" w:bidi="en-US"/>
    </w:rPr>
  </w:style>
  <w:style w:type="paragraph" w:customStyle="1" w:styleId="Mdeck2authorname">
    <w:name w:val="M_deck_2_author_name"/>
    <w:next w:val="Mdeck2authoraffiliation"/>
    <w:qFormat/>
    <w:rsid w:val="000A5B8D"/>
    <w:pPr>
      <w:widowControl w:val="0"/>
      <w:kinsoku w:val="0"/>
      <w:overflowPunct w:val="0"/>
      <w:autoSpaceDE w:val="0"/>
      <w:autoSpaceDN w:val="0"/>
      <w:adjustRightInd w:val="0"/>
      <w:snapToGrid w:val="0"/>
      <w:spacing w:after="240" w:line="340" w:lineRule="atLeast"/>
    </w:pPr>
    <w:rPr>
      <w:rFonts w:eastAsia="Times New Roman" w:cstheme="minorBidi"/>
      <w:b/>
      <w:snapToGrid w:val="0"/>
      <w:color w:val="000000"/>
      <w:sz w:val="24"/>
      <w:lang w:val="en-US" w:eastAsia="de-DE" w:bidi="en-US"/>
    </w:rPr>
  </w:style>
  <w:style w:type="paragraph" w:customStyle="1" w:styleId="Mdeck3abstract">
    <w:name w:val="M_deck_3_abstract"/>
    <w:next w:val="Normal"/>
    <w:qFormat/>
    <w:rsid w:val="000A5B8D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ind w:left="562" w:right="562"/>
      <w:jc w:val="both"/>
    </w:pPr>
    <w:rPr>
      <w:rFonts w:eastAsia="Times New Roman" w:cstheme="minorBidi"/>
      <w:snapToGrid w:val="0"/>
      <w:color w:val="000000"/>
      <w:sz w:val="24"/>
      <w:lang w:val="en-US" w:eastAsia="de-DE" w:bidi="en-US"/>
    </w:rPr>
  </w:style>
  <w:style w:type="paragraph" w:customStyle="1" w:styleId="Mdeck3keywords">
    <w:name w:val="M_deck_3_keywords"/>
    <w:basedOn w:val="Mdeck3abstract"/>
    <w:qFormat/>
    <w:rsid w:val="000A5B8D"/>
    <w:pPr>
      <w:widowControl/>
      <w:spacing w:after="0"/>
    </w:pPr>
  </w:style>
  <w:style w:type="paragraph" w:customStyle="1" w:styleId="Mdeck3publcationhistory">
    <w:name w:val="M_deck_3_publcation_history"/>
    <w:qFormat/>
    <w:rsid w:val="000A5B8D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340" w:lineRule="atLeast"/>
    </w:pPr>
    <w:rPr>
      <w:rFonts w:eastAsia="Times New Roman" w:cstheme="minorBidi"/>
      <w:i/>
      <w:snapToGrid w:val="0"/>
      <w:color w:val="000000"/>
      <w:sz w:val="24"/>
      <w:lang w:val="en-US" w:eastAsia="de-DE" w:bidi="en-US"/>
    </w:rPr>
  </w:style>
  <w:style w:type="paragraph" w:customStyle="1" w:styleId="Mdeck4heading1">
    <w:name w:val="M_deck_4_heading_1"/>
    <w:next w:val="Normal"/>
    <w:qFormat/>
    <w:rsid w:val="000A5B8D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0"/>
    </w:pPr>
    <w:rPr>
      <w:rFonts w:eastAsia="Times New Roman" w:cstheme="minorBidi"/>
      <w:b/>
      <w:snapToGrid w:val="0"/>
      <w:color w:val="000000"/>
      <w:sz w:val="24"/>
      <w:lang w:val="en-US" w:eastAsia="de-DE" w:bidi="en-US"/>
    </w:rPr>
  </w:style>
  <w:style w:type="paragraph" w:customStyle="1" w:styleId="Mdeck4heading2">
    <w:name w:val="M_deck_4_heading_2"/>
    <w:next w:val="Normal"/>
    <w:qFormat/>
    <w:rsid w:val="000A5B8D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1"/>
    </w:pPr>
    <w:rPr>
      <w:rFonts w:eastAsia="Times New Roman" w:cstheme="minorBidi"/>
      <w:i/>
      <w:snapToGrid w:val="0"/>
      <w:color w:val="000000"/>
      <w:sz w:val="24"/>
      <w:lang w:val="en-US" w:eastAsia="de-DE" w:bidi="en-US"/>
    </w:rPr>
  </w:style>
  <w:style w:type="paragraph" w:customStyle="1" w:styleId="Mdeck4heading3">
    <w:name w:val="M_deck_4_heading_3"/>
    <w:next w:val="Normal"/>
    <w:qFormat/>
    <w:rsid w:val="000A5B8D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2"/>
    </w:pPr>
    <w:rPr>
      <w:rFonts w:eastAsia="Times New Roman" w:cstheme="minorBidi"/>
      <w:snapToGrid w:val="0"/>
      <w:color w:val="000000"/>
      <w:sz w:val="24"/>
      <w:lang w:val="en-US" w:eastAsia="de-DE" w:bidi="en-US"/>
    </w:rPr>
  </w:style>
  <w:style w:type="paragraph" w:customStyle="1" w:styleId="Mdeck4text">
    <w:name w:val="M_deck_4_text"/>
    <w:qFormat/>
    <w:rsid w:val="000A5B8D"/>
    <w:pPr>
      <w:kinsoku w:val="0"/>
      <w:overflowPunct w:val="0"/>
      <w:autoSpaceDE w:val="0"/>
      <w:autoSpaceDN w:val="0"/>
      <w:adjustRightInd w:val="0"/>
      <w:snapToGrid w:val="0"/>
      <w:spacing w:line="340" w:lineRule="atLeast"/>
      <w:ind w:firstLine="288"/>
      <w:jc w:val="both"/>
    </w:pPr>
    <w:rPr>
      <w:rFonts w:eastAsia="Times New Roman" w:cstheme="minorBidi"/>
      <w:snapToGrid w:val="0"/>
      <w:color w:val="000000"/>
      <w:sz w:val="24"/>
      <w:lang w:val="en-US" w:eastAsia="de-DE" w:bidi="en-US"/>
    </w:rPr>
  </w:style>
  <w:style w:type="paragraph" w:customStyle="1" w:styleId="Mdeck4textbulletlist">
    <w:name w:val="M_deck_4_text_bullet_list"/>
    <w:qFormat/>
    <w:rsid w:val="000A5B8D"/>
    <w:pPr>
      <w:numPr>
        <w:numId w:val="46"/>
      </w:numPr>
      <w:kinsoku w:val="0"/>
      <w:overflowPunct w:val="0"/>
      <w:autoSpaceDE w:val="0"/>
      <w:autoSpaceDN w:val="0"/>
      <w:adjustRightInd w:val="0"/>
      <w:snapToGrid w:val="0"/>
      <w:spacing w:line="340" w:lineRule="atLeast"/>
      <w:jc w:val="both"/>
    </w:pPr>
    <w:rPr>
      <w:rFonts w:eastAsia="Times New Roman" w:cstheme="minorBidi"/>
      <w:snapToGrid w:val="0"/>
      <w:color w:val="000000"/>
      <w:sz w:val="24"/>
      <w:lang w:val="en-US" w:eastAsia="de-DE" w:bidi="en-US"/>
    </w:rPr>
  </w:style>
  <w:style w:type="paragraph" w:customStyle="1" w:styleId="Mdeck4textfirstlinezero">
    <w:name w:val="M_deck_4_text_firstline_zero"/>
    <w:basedOn w:val="Mdeck4text"/>
    <w:next w:val="Mdeck4text"/>
    <w:qFormat/>
    <w:rsid w:val="000A5B8D"/>
    <w:pPr>
      <w:ind w:firstLine="0"/>
    </w:pPr>
    <w:rPr>
      <w:szCs w:val="24"/>
    </w:rPr>
  </w:style>
  <w:style w:type="paragraph" w:customStyle="1" w:styleId="Mdeck4textlist">
    <w:name w:val="M_deck_4_text_list"/>
    <w:basedOn w:val="Normal"/>
    <w:qFormat/>
    <w:rsid w:val="000A5B8D"/>
    <w:pPr>
      <w:spacing w:before="240" w:line="240" w:lineRule="auto"/>
      <w:jc w:val="center"/>
    </w:pPr>
    <w:rPr>
      <w:i/>
    </w:rPr>
  </w:style>
  <w:style w:type="paragraph" w:customStyle="1" w:styleId="Mdeck4textlrindent">
    <w:name w:val="M_deck_4_text_lr_indent"/>
    <w:basedOn w:val="Mdeck4text"/>
    <w:qFormat/>
    <w:rsid w:val="000A5B8D"/>
    <w:pPr>
      <w:ind w:left="562" w:right="562" w:firstLine="0"/>
    </w:pPr>
  </w:style>
  <w:style w:type="paragraph" w:customStyle="1" w:styleId="Mdeck4textnumberedlist">
    <w:name w:val="M_deck_4_text_numbered_list"/>
    <w:qFormat/>
    <w:rsid w:val="000A5B8D"/>
    <w:pPr>
      <w:numPr>
        <w:numId w:val="47"/>
      </w:numPr>
      <w:kinsoku w:val="0"/>
      <w:overflowPunct w:val="0"/>
      <w:autoSpaceDE w:val="0"/>
      <w:autoSpaceDN w:val="0"/>
      <w:adjustRightInd w:val="0"/>
      <w:snapToGrid w:val="0"/>
      <w:spacing w:line="340" w:lineRule="atLeast"/>
      <w:ind w:right="562"/>
      <w:jc w:val="both"/>
    </w:pPr>
    <w:rPr>
      <w:rFonts w:eastAsia="Times New Roman" w:cstheme="minorBidi"/>
      <w:snapToGrid w:val="0"/>
      <w:color w:val="000000"/>
      <w:sz w:val="24"/>
      <w:lang w:val="en-US" w:eastAsia="de-DE" w:bidi="en-US"/>
    </w:rPr>
  </w:style>
  <w:style w:type="paragraph" w:customStyle="1" w:styleId="Mdeck5tablebody">
    <w:name w:val="M_deck_5_table_body"/>
    <w:qFormat/>
    <w:rsid w:val="000A5B8D"/>
    <w:pPr>
      <w:kinsoku w:val="0"/>
      <w:overflowPunct w:val="0"/>
      <w:autoSpaceDE w:val="0"/>
      <w:autoSpaceDN w:val="0"/>
      <w:adjustRightInd w:val="0"/>
      <w:snapToGrid w:val="0"/>
      <w:spacing w:line="300" w:lineRule="exact"/>
      <w:jc w:val="center"/>
    </w:pPr>
    <w:rPr>
      <w:rFonts w:eastAsia="Times New Roman" w:cstheme="minorBidi"/>
      <w:snapToGrid w:val="0"/>
      <w:color w:val="000000"/>
      <w:lang w:val="en-US"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0A5B8D"/>
    <w:pPr>
      <w:adjustRightInd w:val="0"/>
      <w:snapToGrid w:val="0"/>
      <w:spacing w:line="300" w:lineRule="exact"/>
      <w:jc w:val="center"/>
    </w:pPr>
    <w:rPr>
      <w:rFonts w:ascii="Calibri" w:eastAsia="Calibri" w:hAnsi="Calibri"/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qFormat/>
    <w:rsid w:val="000A5B8D"/>
    <w:pPr>
      <w:kinsoku w:val="0"/>
      <w:overflowPunct w:val="0"/>
      <w:autoSpaceDE w:val="0"/>
      <w:autoSpaceDN w:val="0"/>
      <w:adjustRightInd w:val="0"/>
      <w:snapToGrid w:val="0"/>
      <w:spacing w:before="240" w:after="120" w:line="340" w:lineRule="atLeast"/>
      <w:ind w:left="562" w:right="562"/>
      <w:jc w:val="both"/>
    </w:pPr>
    <w:rPr>
      <w:rFonts w:eastAsia="Times New Roman" w:cstheme="minorBidi"/>
      <w:snapToGrid w:val="0"/>
      <w:color w:val="000000"/>
      <w:sz w:val="24"/>
      <w:lang w:val="en-US" w:eastAsia="de-DE" w:bidi="en-US"/>
    </w:rPr>
  </w:style>
  <w:style w:type="paragraph" w:customStyle="1" w:styleId="Mdeck5tablefooter">
    <w:name w:val="M_deck_5_table_footer"/>
    <w:qFormat/>
    <w:rsid w:val="000A5B8D"/>
    <w:pPr>
      <w:kinsoku w:val="0"/>
      <w:overflowPunct w:val="0"/>
      <w:autoSpaceDE w:val="0"/>
      <w:autoSpaceDN w:val="0"/>
      <w:adjustRightInd w:val="0"/>
      <w:snapToGrid w:val="0"/>
      <w:spacing w:line="300" w:lineRule="exact"/>
      <w:ind w:left="562" w:right="562"/>
      <w:jc w:val="both"/>
    </w:pPr>
    <w:rPr>
      <w:rFonts w:eastAsia="Times New Roman" w:cstheme="minorBidi"/>
      <w:snapToGrid w:val="0"/>
      <w:color w:val="000000"/>
      <w:lang w:val="en-US" w:eastAsia="de-DE" w:bidi="en-US"/>
    </w:rPr>
  </w:style>
  <w:style w:type="paragraph" w:customStyle="1" w:styleId="Mdeck5tableheader">
    <w:name w:val="M_deck_5_table_header"/>
    <w:basedOn w:val="Mdeck5tablefooter"/>
    <w:rsid w:val="000A5B8D"/>
  </w:style>
  <w:style w:type="paragraph" w:customStyle="1" w:styleId="Mdeck6figurebody">
    <w:name w:val="M_deck_6_figure_body"/>
    <w:qFormat/>
    <w:rsid w:val="000A5B8D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eastAsia="Times New Roman" w:cstheme="minorBidi"/>
      <w:snapToGrid w:val="0"/>
      <w:color w:val="000000"/>
      <w:sz w:val="24"/>
      <w:lang w:val="en-US" w:eastAsia="de-DE" w:bidi="en-US"/>
    </w:rPr>
  </w:style>
  <w:style w:type="paragraph" w:customStyle="1" w:styleId="Mdeck6figurecaption">
    <w:name w:val="M_deck_6_figure_caption"/>
    <w:basedOn w:val="Mdeck5tablecaption"/>
    <w:qFormat/>
    <w:rsid w:val="000A5B8D"/>
    <w:pPr>
      <w:spacing w:after="240"/>
    </w:pPr>
  </w:style>
  <w:style w:type="paragraph" w:customStyle="1" w:styleId="Mdeck7equation">
    <w:name w:val="M_deck_7_equation"/>
    <w:basedOn w:val="Normal"/>
    <w:rsid w:val="000A5B8D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after="200" w:line="240" w:lineRule="auto"/>
      <w:jc w:val="center"/>
    </w:pPr>
    <w:rPr>
      <w:rFonts w:ascii="Calibri" w:eastAsia="Calibri" w:hAnsi="Calibri"/>
      <w:i/>
      <w:snapToGrid w:val="0"/>
      <w:color w:val="auto"/>
      <w:sz w:val="22"/>
      <w:szCs w:val="24"/>
      <w:lang w:eastAsia="en-US" w:bidi="en-US"/>
    </w:rPr>
  </w:style>
  <w:style w:type="paragraph" w:customStyle="1" w:styleId="Mdeck8references">
    <w:name w:val="M_deck_8_references"/>
    <w:qFormat/>
    <w:rsid w:val="000A5B8D"/>
    <w:pPr>
      <w:numPr>
        <w:numId w:val="48"/>
      </w:numPr>
      <w:kinsoku w:val="0"/>
      <w:overflowPunct w:val="0"/>
      <w:autoSpaceDE w:val="0"/>
      <w:autoSpaceDN w:val="0"/>
      <w:adjustRightInd w:val="0"/>
      <w:snapToGrid w:val="0"/>
      <w:spacing w:line="340" w:lineRule="atLeast"/>
      <w:jc w:val="both"/>
    </w:pPr>
    <w:rPr>
      <w:rFonts w:eastAsia="Times New Roman" w:cstheme="minorBidi"/>
      <w:snapToGrid w:val="0"/>
      <w:color w:val="000000"/>
      <w:sz w:val="24"/>
      <w:lang w:val="en-US" w:eastAsia="de-DE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0EC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0EC"/>
    <w:rPr>
      <w:rFonts w:eastAsia="Times New Roman"/>
      <w:b/>
      <w:bCs/>
      <w:color w:val="000000"/>
      <w:lang w:val="en-US" w:eastAsia="de-DE"/>
    </w:rPr>
  </w:style>
  <w:style w:type="paragraph" w:styleId="Revision">
    <w:name w:val="Revision"/>
    <w:hidden/>
    <w:uiPriority w:val="99"/>
    <w:semiHidden/>
    <w:rsid w:val="001A7BEF"/>
    <w:rPr>
      <w:rFonts w:eastAsia="Times New Roman"/>
      <w:color w:val="000000"/>
      <w:sz w:val="24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ahru@ucsd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lrander@ucsc.edu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8" Type="http://schemas.microsoft.com/office/2011/relationships/people" Target="people.xml"/><Relationship Id="rId10" Type="http://schemas.openxmlformats.org/officeDocument/2006/relationships/hyperlink" Target="kudela@ucs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tchell@ucsd.edu" TargetMode="External"/><Relationship Id="rId14" Type="http://schemas.openxmlformats.org/officeDocument/2006/relationships/footer" Target="footer2.xml"/><Relationship Id="rId27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enne\Documents\Mati_Citas_final\FINAL_MS_TEMPALTE\remotesensing-template_Kahru_etal_FINALvers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Smi</b:Tag>
    <b:SourceType>JournalArticle</b:SourceType>
    <b:Guid>{4458503C-FCF8-4F6C-8E89-C9689F5893CA}</b:Guid>
    <b:Author>
      <b:Author>
        <b:NameList>
          <b:Person>
            <b:Last>Smith</b:Last>
          </b:Person>
        </b:NameList>
      </b:Author>
    </b:Author>
    <b:RefOrder>1</b:RefOrder>
  </b:Source>
  <b:Source>
    <b:Tag>Kah99</b:Tag>
    <b:SourceType>JournalArticle</b:SourceType>
    <b:Guid>{873CA685-B411-4A9A-90F4-34E80C789BF2}</b:Guid>
    <b:Author>
      <b:Author>
        <b:NameList>
          <b:Person>
            <b:Last>Kahru</b:Last>
          </b:Person>
        </b:NameList>
      </b:Author>
    </b:Author>
    <b:Year>1999</b:Year>
    <b:RefOrder>2</b:RefOrder>
  </b:Source>
  <b:Source>
    <b:Tag>Kah01</b:Tag>
    <b:SourceType>JournalArticle</b:SourceType>
    <b:Guid>{044EA1D6-31A4-4AC6-9EC7-BF28486C6E87}</b:Guid>
    <b:Author>
      <b:Author>
        <b:NameList>
          <b:Person>
            <b:Last>Kahru</b:Last>
          </b:Person>
        </b:NameList>
      </b:Author>
    </b:Author>
    <b:Year>2001</b:Year>
    <b:RefOrder>3</b:RefOrder>
  </b:Source>
  <b:Source>
    <b:Tag>Kos07</b:Tag>
    <b:SourceType>JournalArticle</b:SourceType>
    <b:Guid>{526F547B-7B78-498C-A99F-183210DBA9A5}</b:Guid>
    <b:Author>
      <b:Author>
        <b:NameList>
          <b:Person>
            <b:Last>Kostadinov</b:Last>
          </b:Person>
        </b:NameList>
      </b:Author>
    </b:Author>
    <b:Year>2007</b:Year>
    <b:RefOrder>4</b:RefOrder>
  </b:Source>
  <b:Source>
    <b:Tag>Kah12</b:Tag>
    <b:SourceType>JournalArticle</b:SourceType>
    <b:Guid>{0B856241-6B8F-4E7B-86D3-E2E6D2D3E26A}</b:Guid>
    <b:Author>
      <b:Author>
        <b:NameList>
          <b:Person>
            <b:Last>Kahru</b:Last>
          </b:Person>
        </b:NameList>
      </b:Author>
    </b:Author>
    <b:Year>2012</b:Year>
    <b:RefOrder>5</b:RefOrder>
  </b:Source>
  <b:Source>
    <b:Tag>ORe98</b:Tag>
    <b:SourceType>JournalArticle</b:SourceType>
    <b:Guid>{6D5BD762-2103-4E90-94CE-E50C231F4BCC}</b:Guid>
    <b:Author>
      <b:Author>
        <b:NameList>
          <b:Person>
            <b:Last>O'Reilly</b:Last>
          </b:Person>
        </b:NameList>
      </b:Author>
    </b:Author>
    <b:Year>1998</b:Year>
    <b:RefOrder>6</b:RefOrder>
  </b:Source>
  <b:Source>
    <b:Tag>ORe00</b:Tag>
    <b:SourceType>JournalArticle</b:SourceType>
    <b:Guid>{82237133-470F-4729-9C09-5EF4E8A4A06C}</b:Guid>
    <b:Author>
      <b:Author>
        <b:NameList>
          <b:Person>
            <b:Last>O'Reill</b:Last>
          </b:Person>
        </b:NameList>
      </b:Author>
    </b:Author>
    <b:Year>2000</b:Year>
    <b:RefOrder>7</b:RefOrder>
  </b:Source>
  <b:Source>
    <b:Tag>Mit98</b:Tag>
    <b:SourceType>JournalArticle</b:SourceType>
    <b:Guid>{570461A3-69CB-4E93-AD57-A7FD1E05D9C3}</b:Guid>
    <b:Author>
      <b:Author>
        <b:NameList>
          <b:Person>
            <b:Last>Mitchell</b:Last>
          </b:Person>
        </b:NameList>
      </b:Author>
    </b:Author>
    <b:Year>1998</b:Year>
    <b:RefOrder>8</b:RefOrder>
  </b:Source>
  <b:Source>
    <b:Tag>Aks09</b:Tag>
    <b:SourceType>JournalArticle</b:SourceType>
    <b:Guid>{380EAE5D-8FE5-46D1-9CC8-DAC27A112C10}</b:Guid>
    <b:Author>
      <b:Author>
        <b:NameList>
          <b:Person>
            <b:Last>Aksnes</b:Last>
          </b:Person>
        </b:NameList>
      </b:Author>
    </b:Author>
    <b:Year>2009</b:Year>
    <b:RefOrder>9</b:RefOrder>
  </b:Source>
  <b:Source>
    <b:Tag>McG12</b:Tag>
    <b:SourceType>JournalArticle</b:SourceType>
    <b:Guid>{B1FF5347-FC86-4972-85D8-7E2C47AAE627}</b:Guid>
    <b:Author>
      <b:Author>
        <b:NameList>
          <b:Person>
            <b:Last>McGaraghan</b:Last>
          </b:Person>
        </b:NameList>
      </b:Author>
    </b:Author>
    <b:Year>2012</b:Year>
    <b:RefOrder>10</b:RefOrder>
  </b:Source>
  <b:Source>
    <b:Tag>Kah13</b:Tag>
    <b:SourceType>JournalArticle</b:SourceType>
    <b:Guid>{02D08CDF-5AA8-40D3-9821-0D280D31CCB6}</b:Guid>
    <b:Author>
      <b:Author>
        <b:NameList>
          <b:Person>
            <b:Last>Kahru</b:Last>
          </b:Person>
        </b:NameList>
      </b:Author>
    </b:Author>
    <b:Year>2013</b:Year>
    <b:RefOrder>11</b:RefOrder>
  </b:Source>
  <b:Source>
    <b:Tag>Rya08</b:Tag>
    <b:SourceType>JournalArticle</b:SourceType>
    <b:Guid>{AC21C3F8-EA0C-4767-A2CA-0F886B6F8FA5}</b:Guid>
    <b:Author>
      <b:Author>
        <b:NameList>
          <b:Person>
            <b:Last>Ryan</b:Last>
          </b:Person>
        </b:NameList>
      </b:Author>
    </b:Author>
    <b:Year>2008</b:Year>
    <b:RefOrder>13</b:RefOrder>
  </b:Source>
  <b:Source>
    <b:Tag>Rya14</b:Tag>
    <b:SourceType>JournalArticle</b:SourceType>
    <b:Guid>{E910909D-24E3-4A8B-BD33-BE83A9BEAA9A}</b:Guid>
    <b:Author>
      <b:Author>
        <b:NameList>
          <b:Person>
            <b:Last>Ryan</b:Last>
          </b:Person>
        </b:NameList>
      </b:Author>
    </b:Author>
    <b:Year>2014</b:Year>
    <b:RefOrder>14</b:RefOrder>
  </b:Source>
  <b:Source>
    <b:Tag>Wer05</b:Tag>
    <b:SourceType>JournalArticle</b:SourceType>
    <b:Guid>{42F8DC35-E3DE-4557-8966-FF17C6B69231}</b:Guid>
    <b:Author>
      <b:Author>
        <b:NameList>
          <b:Person>
            <b:Last>Werdell</b:Last>
          </b:Person>
        </b:NameList>
      </b:Author>
    </b:Author>
    <b:Year>2005</b:Year>
    <b:RefOrder>16</b:RefOrder>
  </b:Source>
  <b:Source>
    <b:Tag>Bay06</b:Tag>
    <b:SourceType>JournalArticle</b:SourceType>
    <b:Guid>{A88C12F0-89BD-409D-81ED-F53B3A1611C9}</b:Guid>
    <b:Author>
      <b:Author>
        <b:NameList>
          <b:Person>
            <b:Last>Bayley</b:Last>
          </b:Person>
        </b:NameList>
      </b:Author>
    </b:Author>
    <b:Year>2006</b:Year>
    <b:RefOrder>17</b:RefOrder>
  </b:Source>
  <b:Source>
    <b:Tag>Lee13</b:Tag>
    <b:SourceType>JournalArticle</b:SourceType>
    <b:Guid>{EA71E3F4-059C-4C55-AE68-7BEEA7BEF31F}</b:Guid>
    <b:Author>
      <b:Author>
        <b:NameList>
          <b:Person>
            <b:Last>Lee</b:Last>
          </b:Person>
        </b:NameList>
      </b:Author>
    </b:Author>
    <b:Year>2013</b:Year>
    <b:Volume>130</b:Volume>
    <b:RefOrder>18</b:RefOrder>
  </b:Source>
  <b:Source>
    <b:Tag>Lee131</b:Tag>
    <b:SourceType>JournalArticle</b:SourceType>
    <b:Guid>{F0C34121-475B-4D1C-9C83-A5D1C3C1A276}</b:Guid>
    <b:Author>
      <b:Author>
        <b:NameList>
          <b:Person>
            <b:Last>Lee</b:Last>
          </b:Person>
        </b:NameList>
      </b:Author>
    </b:Author>
    <b:Year>2013</b:Year>
    <b:Volume>129</b:Volume>
    <b:RefOrder>19</b:RefOrder>
  </b:Source>
  <b:Source>
    <b:Tag>Hu13</b:Tag>
    <b:SourceType>JournalArticle</b:SourceType>
    <b:Guid>{4D8DC069-DD87-478A-9990-551BBDA3BA49}</b:Guid>
    <b:Author>
      <b:Author>
        <b:NameList>
          <b:Person>
            <b:Last>Hu</b:Last>
          </b:Person>
        </b:NameList>
      </b:Author>
    </b:Author>
    <b:Year>2013</b:Year>
    <b:RefOrder>20</b:RefOrder>
  </b:Source>
  <b:Source>
    <b:Tag>Hoo92</b:Tag>
    <b:SourceType>JournalArticle</b:SourceType>
    <b:Guid>{73FB4342-3002-4683-B59B-735CA705641A}</b:Guid>
    <b:Author>
      <b:Author>
        <b:NameList>
          <b:Person>
            <b:Last>Hooker</b:Last>
          </b:Person>
        </b:NameList>
      </b:Author>
    </b:Author>
    <b:Year>1992</b:Year>
    <b:RefOrder>21</b:RefOrder>
  </b:Source>
  <b:Source>
    <b:Tag>And11</b:Tag>
    <b:SourceType>JournalArticle</b:SourceType>
    <b:Guid>{00E73A85-AC99-49E9-A3A6-6007BEA8371B}</b:Guid>
    <b:Author>
      <b:Author>
        <b:NameList>
          <b:Person>
            <b:Last>Anderson</b:Last>
          </b:Person>
        </b:NameList>
      </b:Author>
    </b:Author>
    <b:Year>2011</b:Year>
    <b:RefOrder>22</b:RefOrder>
  </b:Source>
  <b:Source>
    <b:Tag>Kud13</b:Tag>
    <b:SourceType>JournalArticle</b:SourceType>
    <b:Guid>{E702CDE5-8482-4680-8167-EF40D152C73F}</b:Guid>
    <b:Author>
      <b:Author>
        <b:NameList>
          <b:Person>
            <b:Last>Kudela</b:Last>
          </b:Person>
        </b:NameList>
      </b:Author>
    </b:Author>
    <b:Year>2013</b:Year>
    <b:RefOrder>23</b:RefOrder>
  </b:Source>
  <b:Source>
    <b:Tag>Fro13</b:Tag>
    <b:SourceType>JournalArticle</b:SourceType>
    <b:Guid>{23992C2A-03FF-4F5B-B94C-95D58C2C64FB}</b:Guid>
    <b:Author>
      <b:Author>
        <b:NameList>
          <b:Person>
            <b:Last>Frolov</b:Last>
          </b:Person>
        </b:NameList>
      </b:Author>
    </b:Author>
    <b:Year>2013</b:Year>
    <b:RefOrder>24</b:RefOrder>
  </b:Source>
  <b:Source>
    <b:Tag>Gil10</b:Tag>
    <b:SourceType>JournalArticle</b:SourceType>
    <b:Guid>{113E3C9B-EE54-465D-BAB4-D5DBCC9A021C}</b:Guid>
    <b:Author>
      <b:Author>
        <b:NameList>
          <b:Person>
            <b:Last>Gilerson</b:Last>
          </b:Person>
        </b:NameList>
      </b:Author>
    </b:Author>
    <b:Year>2010</b:Year>
    <b:RefOrder>26</b:RefOrder>
  </b:Source>
  <b:Source>
    <b:Tag>Kah09</b:Tag>
    <b:SourceType>JournalArticle</b:SourceType>
    <b:Guid>{518BD89C-C2D5-49A7-8BFF-1284BA9E346A}</b:Guid>
    <b:Author>
      <b:Author>
        <b:NameList>
          <b:Person>
            <b:Last>Kahru</b:Last>
          </b:Person>
        </b:NameList>
      </b:Author>
    </b:Author>
    <b:Year>2009</b:Year>
    <b:RefOrder>27</b:RefOrder>
  </b:Source>
  <b:Source>
    <b:Tag>yka08</b:Tag>
    <b:SourceType>JournalArticle</b:SourceType>
    <b:Guid>{2675BE67-42CA-415E-A428-619EE6FFE45F}</b:Guid>
    <b:Author>
      <b:Author>
        <b:NameList>
          <b:Person>
            <b:Last>ykaczewski</b:Last>
          </b:Person>
        </b:NameList>
      </b:Author>
    </b:Author>
    <b:Year>2008</b:Year>
    <b:RefOrder>28</b:RefOrder>
  </b:Source>
  <b:Source>
    <b:Tag>Gre05</b:Tag>
    <b:SourceType>JournalArticle</b:SourceType>
    <b:Guid>{91F02D5A-B551-40F3-833F-1EB178A02C3F}</b:Guid>
    <b:Author>
      <b:Author>
        <b:NameList>
          <b:Person>
            <b:Last>Gregg</b:Last>
          </b:Person>
        </b:NameList>
      </b:Author>
    </b:Author>
    <b:Year>2005</b:Year>
    <b:RefOrder>29</b:RefOrder>
  </b:Source>
  <b:Source>
    <b:Tag>Kah08</b:Tag>
    <b:SourceType>JournalArticle</b:SourceType>
    <b:Guid>{FBF89DD8-6CE3-4816-9134-538524E3461A}</b:Guid>
    <b:Author>
      <b:Author>
        <b:NameList>
          <b:Person>
            <b:Last>Kahru</b:Last>
          </b:Person>
        </b:NameList>
      </b:Author>
    </b:Author>
    <b:Year>2008</b:Year>
    <b:RefOrder>30</b:RefOrder>
  </b:Source>
  <b:Source>
    <b:Tag>Ohm03</b:Tag>
    <b:SourceType>JournalArticle</b:SourceType>
    <b:Guid>{538FF7E8-4956-4B07-817B-3DD3431DBEC2}</b:Guid>
    <b:Author>
      <b:Author>
        <b:NameList>
          <b:Person>
            <b:Last>Ohman</b:Last>
          </b:Person>
        </b:NameList>
      </b:Author>
    </b:Author>
    <b:Year>2003</b:Year>
    <b:RefOrder>12</b:RefOrder>
  </b:Source>
  <b:Source>
    <b:Tag>Lor14</b:Tag>
    <b:SourceType>JournalArticle</b:SourceType>
    <b:Guid>{D30E6A8E-E2CC-4233-A375-1688B6F1D856}</b:Guid>
    <b:Author>
      <b:Author>
        <b:NameList>
          <b:Person>
            <b:Last>Lorenzen</b:Last>
          </b:Person>
        </b:NameList>
      </b:Author>
    </b:Author>
    <b:Year>1981</b:Year>
    <b:RefOrder>15</b:RefOrder>
  </b:Source>
  <b:Source>
    <b:Tag>NRC04</b:Tag>
    <b:SourceType>JournalArticle</b:SourceType>
    <b:Guid>{C6CC0E01-B1FA-4DD9-AF4B-501105FA4BF7}</b:Guid>
    <b:Author>
      <b:Author>
        <b:NameList>
          <b:Person>
            <b:Last>NRC</b:Last>
          </b:Person>
        </b:NameList>
      </b:Author>
    </b:Author>
    <b:Year>2004</b:Year>
    <b:RefOrder>32</b:RefOrder>
  </b:Source>
  <b:Source>
    <b:Tag>Jam11</b:Tag>
    <b:SourceType>JournalArticle</b:SourceType>
    <b:Guid>{A97AEA22-DDF9-4FDC-85FB-E2262830BB27}</b:Guid>
    <b:Author>
      <b:Author>
        <b:NameList>
          <b:Person>
            <b:Last>Jamet</b:Last>
          </b:Person>
        </b:NameList>
      </b:Author>
    </b:Author>
    <b:Year>2011</b:Year>
    <b:RefOrder>35</b:RefOrder>
  </b:Source>
  <b:Source>
    <b:Tag>Jam111</b:Tag>
    <b:SourceType>JournalArticle</b:SourceType>
    <b:Guid>{D37F8895-2207-4520-9D00-023B5C4DD01F}</b:Guid>
    <b:Author>
      <b:Author>
        <b:NameList>
          <b:Person>
            <b:Last>Jamet</b:Last>
          </b:Person>
        </b:NameList>
      </b:Author>
    </b:Author>
    <b:Year>2011</b:Year>
    <b:RefOrder>25</b:RefOrder>
  </b:Source>
  <b:Source>
    <b:Tag>Tho13</b:Tag>
    <b:SourceType>JournalArticle</b:SourceType>
    <b:Guid>{D567AA70-A3C9-4A3D-8ACD-BF7C80637A2E}</b:Guid>
    <b:Author>
      <b:Author>
        <b:NameList>
          <b:Person>
            <b:Last>Thomas</b:Last>
          </b:Person>
        </b:NameList>
      </b:Author>
    </b:Author>
    <b:Year>2013</b:Year>
    <b:RefOrder>31</b:RefOrder>
  </b:Source>
  <b:Source>
    <b:Tag>Alv12</b:Tag>
    <b:SourceType>JournalArticle</b:SourceType>
    <b:Guid>{E6E0E5C6-2B7A-4294-BF53-C3DD8D28C321}</b:Guid>
    <b:Author>
      <b:Author>
        <b:NameList>
          <b:Person>
            <b:Last>Alvarez</b:Last>
          </b:Person>
        </b:NameList>
      </b:Author>
    </b:Author>
    <b:Year>2012</b:Year>
    <b:RefOrder>33</b:RefOrder>
  </b:Source>
  <b:Source>
    <b:Tag>Bea13</b:Tag>
    <b:SourceType>JournalArticle</b:SourceType>
    <b:Guid>{E40A14F3-D085-4E14-9139-BCFD69B046E8}</b:Guid>
    <b:Author>
      <b:Author>
        <b:NameList>
          <b:Person>
            <b:Last>Beaulieu</b:Last>
          </b:Person>
        </b:NameList>
      </b:Author>
    </b:Author>
    <b:Year>2013</b:Year>
    <b:RefOrder>34</b:RefOrder>
  </b:Source>
</b:Sources>
</file>

<file path=customXml/itemProps1.xml><?xml version="1.0" encoding="utf-8"?>
<ds:datastoreItem xmlns:ds="http://schemas.openxmlformats.org/officeDocument/2006/customXml" ds:itemID="{B4DF577E-6C56-498A-B2D4-EAF6533D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remotesensing-template_Kahru_etal_FINALversion.dot</Template>
  <TotalTime>254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Remote Sens. </vt:lpstr>
      <vt:lpstr>Remote Sensing</vt:lpstr>
    </vt:vector>
  </TitlesOfParts>
  <Company/>
  <LinksUpToDate>false</LinksUpToDate>
  <CharactersWithSpaces>1471</CharactersWithSpaces>
  <SharedDoc>false</SharedDoc>
  <HLinks>
    <vt:vector size="36" baseType="variant">
      <vt:variant>
        <vt:i4>7012414</vt:i4>
      </vt:variant>
      <vt:variant>
        <vt:i4>18</vt:i4>
      </vt:variant>
      <vt:variant>
        <vt:i4>0</vt:i4>
      </vt:variant>
      <vt:variant>
        <vt:i4>5</vt:i4>
      </vt:variant>
      <vt:variant>
        <vt:lpwstr>http://www.mbari.org/bog/mb/Trends.htm</vt:lpwstr>
      </vt:variant>
      <vt:variant>
        <vt:lpwstr/>
      </vt:variant>
      <vt:variant>
        <vt:i4>1376263</vt:i4>
      </vt:variant>
      <vt:variant>
        <vt:i4>15</vt:i4>
      </vt:variant>
      <vt:variant>
        <vt:i4>0</vt:i4>
      </vt:variant>
      <vt:variant>
        <vt:i4>5</vt:i4>
      </vt:variant>
      <vt:variant>
        <vt:lpwstr>https://earth.esa.int/instruments/meris/data-app/level2.html</vt:lpwstr>
      </vt:variant>
      <vt:variant>
        <vt:lpwstr/>
      </vt:variant>
      <vt:variant>
        <vt:i4>1900627</vt:i4>
      </vt:variant>
      <vt:variant>
        <vt:i4>12</vt:i4>
      </vt:variant>
      <vt:variant>
        <vt:i4>0</vt:i4>
      </vt:variant>
      <vt:variant>
        <vt:i4>5</vt:i4>
      </vt:variant>
      <vt:variant>
        <vt:lpwstr>http://oceancolor.gsfc.nasa.gov/VALIDATION/flags.html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http://merci-srv.eo.esa.int/merci/welcome.do</vt:lpwstr>
      </vt:variant>
      <vt:variant>
        <vt:lpwstr/>
      </vt:variant>
      <vt:variant>
        <vt:i4>131144</vt:i4>
      </vt:variant>
      <vt:variant>
        <vt:i4>6</vt:i4>
      </vt:variant>
      <vt:variant>
        <vt:i4>0</vt:i4>
      </vt:variant>
      <vt:variant>
        <vt:i4>5</vt:i4>
      </vt:variant>
      <vt:variant>
        <vt:lpwstr>http://oceancolor.gsfc.nasa.gov/</vt:lpwstr>
      </vt:variant>
      <vt:variant>
        <vt:lpwstr/>
      </vt:variant>
      <vt:variant>
        <vt:i4>4587530</vt:i4>
      </vt:variant>
      <vt:variant>
        <vt:i4>3</vt:i4>
      </vt:variant>
      <vt:variant>
        <vt:i4>0</vt:i4>
      </vt:variant>
      <vt:variant>
        <vt:i4>5</vt:i4>
      </vt:variant>
      <vt:variant>
        <vt:lpwstr>http://oceancolor.gsfc.nasa.gov/REPROCESSING/R2009/ocv6/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Remote Sens. </dc:title>
  <dc:creator>MDPI</dc:creator>
  <cp:lastModifiedBy>Mati Kahru</cp:lastModifiedBy>
  <cp:revision>132</cp:revision>
  <cp:lastPrinted>2015-03-12T02:35:00Z</cp:lastPrinted>
  <dcterms:created xsi:type="dcterms:W3CDTF">2015-03-17T18:42:00Z</dcterms:created>
  <dcterms:modified xsi:type="dcterms:W3CDTF">2015-05-14T23:04:00Z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_deck_longref">
    <vt:bool>false</vt:bool>
  </property>
</Properties>
</file>